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88" w:rsidRPr="00801A88" w:rsidRDefault="00801A88"/>
    <w:tbl>
      <w:tblPr>
        <w:tblW w:w="10456" w:type="dxa"/>
        <w:tblLook w:val="04A0" w:firstRow="1" w:lastRow="0" w:firstColumn="1" w:lastColumn="0" w:noHBand="0" w:noVBand="1"/>
      </w:tblPr>
      <w:tblGrid>
        <w:gridCol w:w="2977"/>
        <w:gridCol w:w="7479"/>
      </w:tblGrid>
      <w:tr w:rsidR="00166B46" w:rsidRPr="00C94B6E" w:rsidTr="000D38DF">
        <w:tc>
          <w:tcPr>
            <w:tcW w:w="2977" w:type="dxa"/>
            <w:shd w:val="clear" w:color="auto" w:fill="auto"/>
          </w:tcPr>
          <w:p w:rsidR="00166B46" w:rsidRPr="00C94B6E" w:rsidRDefault="00356743" w:rsidP="00C94B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B6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290" cy="14712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shd w:val="clear" w:color="auto" w:fill="auto"/>
          </w:tcPr>
          <w:p w:rsidR="00166B46" w:rsidRPr="00A611AF" w:rsidRDefault="00166B46" w:rsidP="000D38DF">
            <w:pPr>
              <w:spacing w:after="0" w:line="300" w:lineRule="auto"/>
              <w:ind w:left="569"/>
              <w:jc w:val="center"/>
              <w:rPr>
                <w:rFonts w:ascii="Times New Roman" w:hAnsi="Times New Roman"/>
                <w:b/>
              </w:rPr>
            </w:pPr>
            <w:r w:rsidRPr="00A611AF">
              <w:rPr>
                <w:rFonts w:ascii="Times New Roman" w:hAnsi="Times New Roman"/>
                <w:b/>
              </w:rPr>
              <w:t>Автономная некоммерческая организация</w:t>
            </w:r>
          </w:p>
          <w:p w:rsidR="00166B46" w:rsidRPr="00A611AF" w:rsidRDefault="00166B46" w:rsidP="000D38DF">
            <w:pPr>
              <w:spacing w:after="0" w:line="300" w:lineRule="auto"/>
              <w:ind w:left="569"/>
              <w:jc w:val="center"/>
              <w:rPr>
                <w:rFonts w:ascii="Times New Roman" w:hAnsi="Times New Roman"/>
                <w:b/>
              </w:rPr>
            </w:pPr>
            <w:r w:rsidRPr="00A611AF">
              <w:rPr>
                <w:rFonts w:ascii="Times New Roman" w:hAnsi="Times New Roman"/>
                <w:b/>
              </w:rPr>
              <w:t>дополнительного профессионального образования</w:t>
            </w:r>
          </w:p>
          <w:p w:rsidR="00643C1B" w:rsidRPr="00A611AF" w:rsidRDefault="00166B46" w:rsidP="000D38DF">
            <w:pPr>
              <w:spacing w:after="0" w:line="300" w:lineRule="auto"/>
              <w:ind w:left="569"/>
              <w:jc w:val="center"/>
              <w:rPr>
                <w:rFonts w:ascii="Times New Roman" w:hAnsi="Times New Roman"/>
                <w:b/>
              </w:rPr>
            </w:pPr>
            <w:r w:rsidRPr="00A611AF">
              <w:rPr>
                <w:rFonts w:ascii="Times New Roman" w:hAnsi="Times New Roman"/>
                <w:b/>
              </w:rPr>
              <w:t xml:space="preserve">«Центр многофункциональной психологической подготовки </w:t>
            </w:r>
          </w:p>
          <w:p w:rsidR="00166B46" w:rsidRPr="00A611AF" w:rsidRDefault="00166B46" w:rsidP="000D38DF">
            <w:pPr>
              <w:spacing w:after="240" w:line="240" w:lineRule="auto"/>
              <w:ind w:left="569"/>
              <w:jc w:val="center"/>
              <w:rPr>
                <w:rFonts w:ascii="Times New Roman" w:hAnsi="Times New Roman"/>
                <w:b/>
              </w:rPr>
            </w:pPr>
            <w:r w:rsidRPr="00A611AF">
              <w:rPr>
                <w:rFonts w:ascii="Times New Roman" w:hAnsi="Times New Roman"/>
                <w:b/>
              </w:rPr>
              <w:t>«МАЯК-ПРОФИ»</w:t>
            </w:r>
          </w:p>
          <w:p w:rsidR="00166B46" w:rsidRPr="00A611AF" w:rsidRDefault="00166B46" w:rsidP="000D38DF">
            <w:pPr>
              <w:spacing w:after="0" w:line="240" w:lineRule="auto"/>
              <w:ind w:left="5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1AF">
              <w:rPr>
                <w:rFonts w:ascii="Times New Roman" w:hAnsi="Times New Roman"/>
                <w:sz w:val="20"/>
                <w:szCs w:val="20"/>
              </w:rPr>
              <w:t xml:space="preserve">Проспект </w:t>
            </w:r>
            <w:proofErr w:type="spellStart"/>
            <w:r w:rsidRPr="00A611AF">
              <w:rPr>
                <w:rFonts w:ascii="Times New Roman" w:hAnsi="Times New Roman"/>
                <w:sz w:val="20"/>
                <w:szCs w:val="20"/>
              </w:rPr>
              <w:t>Буденого</w:t>
            </w:r>
            <w:proofErr w:type="spellEnd"/>
            <w:r w:rsidRPr="00A611AF">
              <w:rPr>
                <w:rFonts w:ascii="Times New Roman" w:hAnsi="Times New Roman"/>
                <w:sz w:val="20"/>
                <w:szCs w:val="20"/>
              </w:rPr>
              <w:t xml:space="preserve">, д. 53, </w:t>
            </w:r>
            <w:r w:rsidR="00567BC2" w:rsidRPr="00A611AF">
              <w:rPr>
                <w:rFonts w:ascii="Times New Roman" w:hAnsi="Times New Roman"/>
                <w:sz w:val="20"/>
                <w:szCs w:val="20"/>
              </w:rPr>
              <w:t>оф.</w:t>
            </w:r>
            <w:r w:rsidRPr="00A611AF">
              <w:rPr>
                <w:rFonts w:ascii="Times New Roman" w:hAnsi="Times New Roman"/>
                <w:sz w:val="20"/>
                <w:szCs w:val="20"/>
              </w:rPr>
              <w:t xml:space="preserve"> 222, Москва г., 105275</w:t>
            </w:r>
          </w:p>
          <w:p w:rsidR="00166B46" w:rsidRPr="00102DC7" w:rsidRDefault="00166B46" w:rsidP="000D38DF">
            <w:pPr>
              <w:spacing w:after="0" w:line="240" w:lineRule="auto"/>
              <w:ind w:left="56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1AF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r w:rsidRPr="00102DC7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611A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02D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w:history="1">
              <w:r w:rsidR="0029205F" w:rsidRPr="00A611AF">
                <w:rPr>
                  <w:rStyle w:val="a3"/>
                  <w:sz w:val="20"/>
                  <w:szCs w:val="20"/>
                  <w:lang w:val="en-US"/>
                </w:rPr>
                <w:t>info</w:t>
              </w:r>
              <w:r w:rsidR="0029205F" w:rsidRPr="00102DC7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="0029205F" w:rsidRPr="00A611AF">
                <w:rPr>
                  <w:rStyle w:val="a3"/>
                  <w:sz w:val="20"/>
                  <w:szCs w:val="20"/>
                  <w:lang w:val="en-US"/>
                </w:rPr>
                <w:t>mayak</w:t>
              </w:r>
              <w:r w:rsidR="0029205F" w:rsidRPr="00102DC7">
                <w:rPr>
                  <w:rStyle w:val="a3"/>
                  <w:sz w:val="20"/>
                  <w:szCs w:val="20"/>
                  <w:lang w:val="en-US"/>
                </w:rPr>
                <w:t>-</w:t>
              </w:r>
              <w:r w:rsidR="0029205F" w:rsidRPr="00A611AF">
                <w:rPr>
                  <w:rStyle w:val="a3"/>
                  <w:sz w:val="20"/>
                  <w:szCs w:val="20"/>
                  <w:lang w:val="en-US"/>
                </w:rPr>
                <w:t>profi</w:t>
              </w:r>
              <w:r w:rsidR="0029205F" w:rsidRPr="00102DC7">
                <w:rPr>
                  <w:rStyle w:val="a3"/>
                  <w:sz w:val="20"/>
                  <w:szCs w:val="20"/>
                  <w:lang w:val="en-US"/>
                </w:rPr>
                <w:t>-</w:t>
              </w:r>
              <w:r w:rsidR="0029205F" w:rsidRPr="00A611AF">
                <w:rPr>
                  <w:rStyle w:val="a3"/>
                  <w:sz w:val="20"/>
                  <w:szCs w:val="20"/>
                  <w:lang w:val="en-US"/>
                </w:rPr>
                <w:t>moscow</w:t>
              </w:r>
              <w:r w:rsidR="0029205F" w:rsidRPr="00102DC7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="0029205F" w:rsidRPr="00A611A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102D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A611AF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102DC7">
              <w:rPr>
                <w:rFonts w:ascii="Times New Roman" w:hAnsi="Times New Roman"/>
                <w:sz w:val="20"/>
                <w:szCs w:val="20"/>
                <w:lang w:val="en-US"/>
              </w:rPr>
              <w:t>.+7</w:t>
            </w:r>
            <w:r w:rsidR="0029205F" w:rsidRPr="00102D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43C1B" w:rsidRPr="00102DC7">
              <w:rPr>
                <w:rFonts w:ascii="Times New Roman" w:hAnsi="Times New Roman"/>
                <w:sz w:val="20"/>
                <w:szCs w:val="20"/>
                <w:lang w:val="en-US"/>
              </w:rPr>
              <w:t>9057046493</w:t>
            </w:r>
          </w:p>
          <w:p w:rsidR="00166B46" w:rsidRPr="00C94B6E" w:rsidRDefault="00166B46" w:rsidP="000D38DF">
            <w:pPr>
              <w:spacing w:after="0" w:line="240" w:lineRule="auto"/>
              <w:ind w:left="5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1AF">
              <w:rPr>
                <w:rFonts w:ascii="Times New Roman" w:hAnsi="Times New Roman"/>
                <w:sz w:val="20"/>
                <w:szCs w:val="20"/>
              </w:rPr>
              <w:t>ИНН 7720448448</w:t>
            </w:r>
            <w:r w:rsidR="00567BC2" w:rsidRPr="00A611A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611AF">
              <w:rPr>
                <w:rFonts w:ascii="Times New Roman" w:hAnsi="Times New Roman"/>
                <w:sz w:val="20"/>
                <w:szCs w:val="20"/>
              </w:rPr>
              <w:t xml:space="preserve"> КПП 772001001   ОГРН 1187700020078</w:t>
            </w:r>
          </w:p>
        </w:tc>
      </w:tr>
    </w:tbl>
    <w:p w:rsidR="00166B46" w:rsidRPr="00FA6694" w:rsidRDefault="00166B46" w:rsidP="00A611AF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694">
        <w:rPr>
          <w:rFonts w:ascii="Times New Roman" w:hAnsi="Times New Roman"/>
          <w:b/>
          <w:sz w:val="24"/>
          <w:szCs w:val="24"/>
        </w:rPr>
        <w:t>АНКЕТА ОБУЧАЮЩЕГОСЯ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6"/>
      </w:tblGrid>
      <w:tr w:rsidR="0048683C" w:rsidRPr="00C94B6E" w:rsidTr="009777F2">
        <w:trPr>
          <w:trHeight w:val="322"/>
        </w:trPr>
        <w:tc>
          <w:tcPr>
            <w:tcW w:w="3261" w:type="dxa"/>
          </w:tcPr>
          <w:p w:rsidR="0048683C" w:rsidRPr="00C94B6E" w:rsidRDefault="0048683C" w:rsidP="009777F2">
            <w:pPr>
              <w:snapToGrid w:val="0"/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C94B6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236" w:type="dxa"/>
            <w:shd w:val="clear" w:color="auto" w:fill="auto"/>
          </w:tcPr>
          <w:p w:rsidR="0048683C" w:rsidRPr="008615C3" w:rsidRDefault="0048683C" w:rsidP="00977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3C" w:rsidRPr="00C94B6E" w:rsidTr="009777F2">
        <w:trPr>
          <w:trHeight w:val="257"/>
        </w:trPr>
        <w:tc>
          <w:tcPr>
            <w:tcW w:w="3261" w:type="dxa"/>
          </w:tcPr>
          <w:p w:rsidR="0048683C" w:rsidRPr="00C94B6E" w:rsidRDefault="0048683C" w:rsidP="009777F2">
            <w:pPr>
              <w:snapToGrid w:val="0"/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C94B6E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236" w:type="dxa"/>
            <w:shd w:val="clear" w:color="auto" w:fill="auto"/>
          </w:tcPr>
          <w:p w:rsidR="0048683C" w:rsidRPr="00C94B6E" w:rsidRDefault="0048683C" w:rsidP="009777F2">
            <w:pPr>
              <w:snapToGrid w:val="0"/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3C" w:rsidRPr="00C94B6E" w:rsidTr="009777F2">
        <w:trPr>
          <w:trHeight w:val="267"/>
        </w:trPr>
        <w:tc>
          <w:tcPr>
            <w:tcW w:w="3261" w:type="dxa"/>
          </w:tcPr>
          <w:p w:rsidR="0048683C" w:rsidRPr="00C94B6E" w:rsidRDefault="0048683C" w:rsidP="009777F2">
            <w:pPr>
              <w:snapToGrid w:val="0"/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 w:rsidRPr="00C94B6E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  <w:r>
              <w:rPr>
                <w:rFonts w:ascii="Times New Roman" w:hAnsi="Times New Roman"/>
                <w:sz w:val="24"/>
                <w:szCs w:val="24"/>
              </w:rPr>
              <w:t>(по наличию)</w:t>
            </w:r>
          </w:p>
        </w:tc>
        <w:tc>
          <w:tcPr>
            <w:tcW w:w="6236" w:type="dxa"/>
            <w:shd w:val="clear" w:color="auto" w:fill="auto"/>
          </w:tcPr>
          <w:p w:rsidR="0048683C" w:rsidRPr="00C94B6E" w:rsidRDefault="0048683C" w:rsidP="009777F2">
            <w:pPr>
              <w:snapToGrid w:val="0"/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3C" w:rsidRPr="00C94B6E" w:rsidTr="00AF2627">
        <w:trPr>
          <w:trHeight w:val="640"/>
        </w:trPr>
        <w:tc>
          <w:tcPr>
            <w:tcW w:w="3261" w:type="dxa"/>
          </w:tcPr>
          <w:p w:rsidR="0048683C" w:rsidRPr="00C94B6E" w:rsidRDefault="0048683C" w:rsidP="007A39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B6E">
              <w:rPr>
                <w:rFonts w:ascii="Times New Roman" w:hAnsi="Times New Roman"/>
                <w:bCs/>
                <w:sz w:val="24"/>
                <w:szCs w:val="24"/>
              </w:rPr>
              <w:t>Паспорт (серия, номер, кем и когда выдан</w:t>
            </w:r>
            <w:r w:rsidR="00D34FDE" w:rsidRPr="00C94B6E"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</w:p>
        </w:tc>
        <w:tc>
          <w:tcPr>
            <w:tcW w:w="6236" w:type="dxa"/>
            <w:shd w:val="clear" w:color="auto" w:fill="auto"/>
          </w:tcPr>
          <w:p w:rsidR="0048683C" w:rsidRPr="00C94B6E" w:rsidRDefault="0048683C" w:rsidP="001A79E5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83C" w:rsidRPr="00C94B6E" w:rsidTr="00AF2627">
        <w:tc>
          <w:tcPr>
            <w:tcW w:w="3261" w:type="dxa"/>
          </w:tcPr>
          <w:p w:rsidR="0048683C" w:rsidRPr="00C94B6E" w:rsidRDefault="0048683C" w:rsidP="0097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E">
              <w:rPr>
                <w:rFonts w:ascii="Times New Roman" w:hAnsi="Times New Roman"/>
                <w:sz w:val="24"/>
                <w:szCs w:val="24"/>
              </w:rPr>
              <w:t>Адрес проживания:</w:t>
            </w:r>
          </w:p>
        </w:tc>
        <w:tc>
          <w:tcPr>
            <w:tcW w:w="6236" w:type="dxa"/>
            <w:shd w:val="clear" w:color="auto" w:fill="auto"/>
          </w:tcPr>
          <w:p w:rsidR="007A3960" w:rsidRPr="00723211" w:rsidRDefault="007A3960" w:rsidP="0097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3C" w:rsidRPr="00C94B6E" w:rsidTr="00AF2627">
        <w:tc>
          <w:tcPr>
            <w:tcW w:w="3261" w:type="dxa"/>
          </w:tcPr>
          <w:p w:rsidR="0048683C" w:rsidRPr="00C94B6E" w:rsidRDefault="0048683C" w:rsidP="0097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E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236" w:type="dxa"/>
            <w:shd w:val="clear" w:color="auto" w:fill="auto"/>
          </w:tcPr>
          <w:p w:rsidR="0048683C" w:rsidRPr="007A3960" w:rsidRDefault="0048683C" w:rsidP="001A7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83C" w:rsidRPr="00C94B6E" w:rsidTr="00AF2627">
        <w:tc>
          <w:tcPr>
            <w:tcW w:w="3261" w:type="dxa"/>
          </w:tcPr>
          <w:p w:rsidR="0048683C" w:rsidRPr="00C94B6E" w:rsidRDefault="0048683C" w:rsidP="00977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83C">
              <w:rPr>
                <w:rFonts w:ascii="Times New Roman" w:hAnsi="Times New Roman"/>
                <w:sz w:val="24"/>
                <w:szCs w:val="24"/>
              </w:rPr>
              <w:t>Е-</w:t>
            </w:r>
            <w:r w:rsidRPr="0048683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94B6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48683C" w:rsidRPr="00640AD9" w:rsidRDefault="0048683C" w:rsidP="009777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3960" w:rsidRPr="00C94B6E" w:rsidTr="00AF2627">
        <w:tc>
          <w:tcPr>
            <w:tcW w:w="9497" w:type="dxa"/>
            <w:gridSpan w:val="2"/>
          </w:tcPr>
          <w:p w:rsidR="007A3960" w:rsidRPr="00C94B6E" w:rsidRDefault="007A3960" w:rsidP="00AF2627">
            <w:pPr>
              <w:snapToGrid w:val="0"/>
              <w:spacing w:before="120" w:after="12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E">
              <w:rPr>
                <w:rFonts w:ascii="Times New Roman" w:hAnsi="Times New Roman"/>
                <w:sz w:val="24"/>
                <w:szCs w:val="24"/>
              </w:rPr>
              <w:t>Сведения об образовании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заполняется при наличии </w:t>
            </w:r>
            <w:r w:rsidRPr="00C94B6E">
              <w:rPr>
                <w:rFonts w:ascii="Times New Roman" w:hAnsi="Times New Roman"/>
                <w:i/>
                <w:sz w:val="24"/>
                <w:szCs w:val="24"/>
              </w:rPr>
              <w:t>высшего или среднего профессионального образования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сфере физкультуры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7A3960" w:rsidRPr="00C94B6E" w:rsidTr="00AF2627">
        <w:trPr>
          <w:trHeight w:val="430"/>
        </w:trPr>
        <w:tc>
          <w:tcPr>
            <w:tcW w:w="3261" w:type="dxa"/>
          </w:tcPr>
          <w:p w:rsidR="007A3960" w:rsidRPr="00C94B6E" w:rsidRDefault="007A3960" w:rsidP="007A3960">
            <w:pPr>
              <w:snapToGrid w:val="0"/>
              <w:spacing w:after="0" w:line="240" w:lineRule="auto"/>
              <w:ind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E">
              <w:rPr>
                <w:rFonts w:ascii="Times New Roman" w:hAnsi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6236" w:type="dxa"/>
            <w:shd w:val="clear" w:color="auto" w:fill="auto"/>
          </w:tcPr>
          <w:p w:rsidR="007A3960" w:rsidRPr="0093559E" w:rsidRDefault="007A3960" w:rsidP="007A3960">
            <w:pPr>
              <w:snapToGrid w:val="0"/>
              <w:spacing w:after="0" w:line="240" w:lineRule="auto"/>
              <w:ind w:right="3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60" w:rsidRPr="00C94B6E" w:rsidTr="00AF2627">
        <w:trPr>
          <w:trHeight w:val="834"/>
        </w:trPr>
        <w:tc>
          <w:tcPr>
            <w:tcW w:w="3261" w:type="dxa"/>
          </w:tcPr>
          <w:p w:rsidR="007A3960" w:rsidRPr="00C94B6E" w:rsidRDefault="007A3960" w:rsidP="00AF2627">
            <w:pPr>
              <w:snapToGrid w:val="0"/>
              <w:spacing w:after="0" w:line="204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E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6" w:type="dxa"/>
            <w:shd w:val="clear" w:color="auto" w:fill="auto"/>
          </w:tcPr>
          <w:p w:rsidR="007A3960" w:rsidRPr="00C94B6E" w:rsidRDefault="007A3960" w:rsidP="00AF2627">
            <w:pPr>
              <w:snapToGrid w:val="0"/>
              <w:spacing w:after="0" w:line="240" w:lineRule="auto"/>
              <w:ind w:right="3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60" w:rsidRPr="00C94B6E" w:rsidTr="00384D8E">
        <w:trPr>
          <w:trHeight w:val="359"/>
        </w:trPr>
        <w:tc>
          <w:tcPr>
            <w:tcW w:w="3261" w:type="dxa"/>
          </w:tcPr>
          <w:p w:rsidR="007A3960" w:rsidRPr="00C94B6E" w:rsidRDefault="007A3960" w:rsidP="00AF2627">
            <w:pPr>
              <w:snapToGrid w:val="0"/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B6E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6236" w:type="dxa"/>
            <w:shd w:val="clear" w:color="auto" w:fill="auto"/>
          </w:tcPr>
          <w:p w:rsidR="007A3960" w:rsidRPr="00C94B6E" w:rsidRDefault="007A3960" w:rsidP="00AF2627">
            <w:pPr>
              <w:snapToGrid w:val="0"/>
              <w:spacing w:after="120" w:line="240" w:lineRule="auto"/>
              <w:ind w:right="23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60" w:rsidRPr="00C94B6E" w:rsidTr="009777F2">
        <w:trPr>
          <w:trHeight w:val="770"/>
        </w:trPr>
        <w:tc>
          <w:tcPr>
            <w:tcW w:w="3261" w:type="dxa"/>
          </w:tcPr>
          <w:p w:rsidR="007A3960" w:rsidRPr="00C94B6E" w:rsidRDefault="007A3960" w:rsidP="009777F2">
            <w:pPr>
              <w:snapToGrid w:val="0"/>
              <w:spacing w:after="0" w:line="192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C94B6E">
              <w:rPr>
                <w:rFonts w:ascii="Times New Roman" w:hAnsi="Times New Roman"/>
                <w:sz w:val="24"/>
                <w:szCs w:val="24"/>
              </w:rPr>
              <w:t>Специальность, направление подготовки, квалификация</w:t>
            </w:r>
          </w:p>
        </w:tc>
        <w:tc>
          <w:tcPr>
            <w:tcW w:w="6236" w:type="dxa"/>
            <w:shd w:val="clear" w:color="auto" w:fill="auto"/>
          </w:tcPr>
          <w:p w:rsidR="007A3960" w:rsidRPr="00C94B6E" w:rsidRDefault="007A3960" w:rsidP="008615C3">
            <w:pPr>
              <w:snapToGrid w:val="0"/>
              <w:spacing w:after="120" w:line="240" w:lineRule="auto"/>
              <w:ind w:right="3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960" w:rsidRPr="00C94B6E" w:rsidTr="00384D8E">
        <w:trPr>
          <w:trHeight w:val="305"/>
        </w:trPr>
        <w:tc>
          <w:tcPr>
            <w:tcW w:w="3261" w:type="dxa"/>
          </w:tcPr>
          <w:p w:rsidR="007A3960" w:rsidRPr="00C94B6E" w:rsidRDefault="007A3960" w:rsidP="00AF2627">
            <w:pPr>
              <w:snapToGrid w:val="0"/>
              <w:spacing w:after="0" w:line="204" w:lineRule="auto"/>
              <w:ind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степень, звание:</w:t>
            </w:r>
          </w:p>
        </w:tc>
        <w:tc>
          <w:tcPr>
            <w:tcW w:w="6236" w:type="dxa"/>
            <w:shd w:val="clear" w:color="auto" w:fill="auto"/>
          </w:tcPr>
          <w:p w:rsidR="007A3960" w:rsidRPr="00C94B6E" w:rsidRDefault="007A3960" w:rsidP="008615C3">
            <w:pPr>
              <w:snapToGrid w:val="0"/>
              <w:spacing w:after="120" w:line="240" w:lineRule="auto"/>
              <w:ind w:right="3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627" w:rsidRDefault="00AF2627" w:rsidP="00AF2627">
      <w:pPr>
        <w:snapToGrid w:val="0"/>
        <w:spacing w:before="120" w:after="120" w:line="240" w:lineRule="auto"/>
        <w:ind w:right="176"/>
        <w:rPr>
          <w:rFonts w:ascii="Times New Roman" w:hAnsi="Times New Roman"/>
          <w:sz w:val="24"/>
          <w:szCs w:val="24"/>
        </w:rPr>
      </w:pPr>
      <w:r w:rsidRPr="00C94B6E">
        <w:rPr>
          <w:rFonts w:ascii="Times New Roman" w:hAnsi="Times New Roman"/>
          <w:sz w:val="24"/>
          <w:szCs w:val="24"/>
        </w:rPr>
        <w:t xml:space="preserve">Поступаю на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C94B6E">
        <w:rPr>
          <w:rFonts w:ascii="Times New Roman" w:hAnsi="Times New Roman"/>
          <w:sz w:val="24"/>
          <w:szCs w:val="24"/>
        </w:rPr>
        <w:t xml:space="preserve">курс дополнительного профессионального образования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C94B6E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е</w:t>
      </w:r>
      <w:r w:rsidRPr="00C94B6E">
        <w:rPr>
          <w:rFonts w:ascii="Times New Roman" w:hAnsi="Times New Roman"/>
          <w:sz w:val="24"/>
          <w:szCs w:val="24"/>
        </w:rPr>
        <w:t xml:space="preserve"> </w:t>
      </w:r>
      <w:r w:rsidR="00C24733">
        <w:rPr>
          <w:rFonts w:ascii="Times New Roman" w:hAnsi="Times New Roman"/>
          <w:sz w:val="24"/>
          <w:szCs w:val="24"/>
        </w:rPr>
        <w:t>повышения квалификации</w:t>
      </w:r>
      <w:r w:rsidRPr="00C94B6E">
        <w:rPr>
          <w:rFonts w:ascii="Times New Roman" w:hAnsi="Times New Roman"/>
          <w:sz w:val="24"/>
          <w:szCs w:val="24"/>
        </w:rPr>
        <w:t>:</w:t>
      </w:r>
      <w:r w:rsidRPr="008667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2627" w:rsidRDefault="00AF2627" w:rsidP="00AF2627">
      <w:pPr>
        <w:pBdr>
          <w:bottom w:val="single" w:sz="4" w:space="1" w:color="auto"/>
        </w:pBdr>
        <w:snapToGrid w:val="0"/>
        <w:spacing w:before="120" w:after="0" w:line="240" w:lineRule="auto"/>
        <w:ind w:right="318"/>
        <w:rPr>
          <w:rFonts w:ascii="Times New Roman" w:hAnsi="Times New Roman"/>
          <w:sz w:val="24"/>
          <w:szCs w:val="24"/>
        </w:rPr>
      </w:pPr>
      <w:r w:rsidRPr="00AF2627">
        <w:rPr>
          <w:rFonts w:ascii="Times New Roman" w:hAnsi="Times New Roman"/>
          <w:sz w:val="24"/>
          <w:szCs w:val="24"/>
        </w:rPr>
        <w:t>«</w:t>
      </w:r>
      <w:r w:rsidRPr="00AF2627">
        <w:rPr>
          <w:rFonts w:ascii="Times New Roman" w:hAnsi="Times New Roman"/>
          <w:b/>
          <w:sz w:val="24"/>
          <w:szCs w:val="24"/>
        </w:rPr>
        <w:t>Теория и методика избранного вида спорта. Тренер</w:t>
      </w:r>
      <w:r w:rsidR="001A79E5">
        <w:rPr>
          <w:rFonts w:ascii="Times New Roman" w:hAnsi="Times New Roman"/>
          <w:b/>
          <w:sz w:val="24"/>
          <w:szCs w:val="24"/>
        </w:rPr>
        <w:t xml:space="preserve">/Инструктор. По </w:t>
      </w:r>
      <w:r w:rsidR="001A79E5" w:rsidRPr="001A79E5">
        <w:rPr>
          <w:rFonts w:ascii="Times New Roman" w:hAnsi="Times New Roman"/>
          <w:b/>
          <w:sz w:val="24"/>
          <w:szCs w:val="24"/>
        </w:rPr>
        <w:t>[</w:t>
      </w:r>
      <w:r w:rsidR="001A79E5">
        <w:rPr>
          <w:rFonts w:ascii="Times New Roman" w:hAnsi="Times New Roman"/>
          <w:b/>
          <w:sz w:val="24"/>
          <w:szCs w:val="24"/>
        </w:rPr>
        <w:t>вид спорта</w:t>
      </w:r>
      <w:r w:rsidR="001A79E5" w:rsidRPr="001A79E5">
        <w:rPr>
          <w:rFonts w:ascii="Times New Roman" w:hAnsi="Times New Roman"/>
          <w:b/>
          <w:sz w:val="24"/>
          <w:szCs w:val="24"/>
        </w:rPr>
        <w:t>]</w:t>
      </w:r>
      <w:r w:rsidRPr="00AF2627">
        <w:rPr>
          <w:rFonts w:ascii="Times New Roman" w:hAnsi="Times New Roman"/>
          <w:sz w:val="24"/>
          <w:szCs w:val="24"/>
        </w:rPr>
        <w:t>»</w:t>
      </w:r>
    </w:p>
    <w:p w:rsidR="00AF2627" w:rsidRDefault="00AF2627" w:rsidP="00AF2627">
      <w:pPr>
        <w:snapToGrid w:val="0"/>
        <w:spacing w:after="0" w:line="240" w:lineRule="auto"/>
        <w:ind w:right="318"/>
        <w:jc w:val="center"/>
        <w:rPr>
          <w:rFonts w:ascii="Times New Roman" w:hAnsi="Times New Roman"/>
          <w:sz w:val="24"/>
          <w:szCs w:val="24"/>
        </w:rPr>
      </w:pPr>
      <w:r w:rsidRPr="00640AD9">
        <w:rPr>
          <w:rFonts w:ascii="Times New Roman" w:hAnsi="Times New Roman"/>
          <w:sz w:val="12"/>
          <w:szCs w:val="12"/>
        </w:rPr>
        <w:t>(наименование учебной программы)</w:t>
      </w:r>
    </w:p>
    <w:p w:rsidR="00AF2627" w:rsidRPr="00C94B6E" w:rsidRDefault="001A79E5" w:rsidP="009777F2">
      <w:pPr>
        <w:snapToGrid w:val="0"/>
        <w:spacing w:before="240" w:after="120" w:line="240" w:lineRule="auto"/>
        <w:ind w:right="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АНКЕТЕ </w:t>
      </w:r>
      <w:r w:rsidR="00AF2627" w:rsidRPr="00C94B6E">
        <w:rPr>
          <w:rFonts w:ascii="Times New Roman" w:hAnsi="Times New Roman"/>
          <w:sz w:val="24"/>
          <w:szCs w:val="24"/>
        </w:rPr>
        <w:t>ПРИЛАГАЮ</w:t>
      </w:r>
      <w:r w:rsidR="00AF2627">
        <w:rPr>
          <w:rFonts w:ascii="Times New Roman" w:hAnsi="Times New Roman"/>
          <w:sz w:val="24"/>
          <w:szCs w:val="24"/>
        </w:rPr>
        <w:t xml:space="preserve"> СКАНЫ</w:t>
      </w:r>
      <w:r w:rsidR="00AF2627" w:rsidRPr="00C94B6E">
        <w:rPr>
          <w:rFonts w:ascii="Times New Roman" w:hAnsi="Times New Roman"/>
          <w:sz w:val="24"/>
          <w:szCs w:val="24"/>
        </w:rPr>
        <w:t>:</w:t>
      </w:r>
    </w:p>
    <w:p w:rsidR="00AF2627" w:rsidRPr="00A61070" w:rsidRDefault="00AF2627" w:rsidP="009777F2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2339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61070">
        <w:rPr>
          <w:rFonts w:ascii="Times New Roman" w:hAnsi="Times New Roman"/>
          <w:sz w:val="20"/>
          <w:szCs w:val="20"/>
        </w:rPr>
        <w:t>СКАН ПАСПОРТА</w:t>
      </w:r>
      <w:r>
        <w:rPr>
          <w:rFonts w:ascii="Times New Roman" w:hAnsi="Times New Roman"/>
          <w:sz w:val="20"/>
          <w:szCs w:val="20"/>
        </w:rPr>
        <w:t xml:space="preserve"> (разворот 1,2)</w:t>
      </w:r>
    </w:p>
    <w:p w:rsidR="00AF2627" w:rsidRDefault="00AF2627" w:rsidP="009777F2">
      <w:pPr>
        <w:pStyle w:val="a5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320" w:firstLine="0"/>
        <w:contextualSpacing w:val="0"/>
        <w:rPr>
          <w:rFonts w:ascii="Times New Roman" w:hAnsi="Times New Roman"/>
          <w:sz w:val="20"/>
          <w:szCs w:val="20"/>
        </w:rPr>
      </w:pPr>
      <w:r w:rsidRPr="00A61070">
        <w:rPr>
          <w:rFonts w:ascii="Times New Roman" w:hAnsi="Times New Roman"/>
          <w:sz w:val="20"/>
          <w:szCs w:val="20"/>
        </w:rPr>
        <w:t>СКАН ДОКУМЕНТА О ВЫСШЕМ ОБРАЗОВАНИИ (</w:t>
      </w:r>
      <w:r>
        <w:rPr>
          <w:rFonts w:ascii="Times New Roman" w:hAnsi="Times New Roman"/>
          <w:sz w:val="20"/>
          <w:szCs w:val="20"/>
        </w:rPr>
        <w:t>среднем специальном</w:t>
      </w:r>
      <w:r w:rsidRPr="00A61070">
        <w:rPr>
          <w:rFonts w:ascii="Times New Roman" w:hAnsi="Times New Roman"/>
          <w:sz w:val="20"/>
          <w:szCs w:val="20"/>
        </w:rPr>
        <w:t xml:space="preserve"> или высшем профильном образовании в сфере физкультуры и спорта</w:t>
      </w:r>
      <w:r>
        <w:rPr>
          <w:rFonts w:ascii="Times New Roman" w:hAnsi="Times New Roman"/>
          <w:sz w:val="20"/>
          <w:szCs w:val="20"/>
        </w:rPr>
        <w:t xml:space="preserve"> или справка об обучении, если незаконченное</w:t>
      </w:r>
      <w:r w:rsidRPr="00A61070">
        <w:rPr>
          <w:rFonts w:ascii="Times New Roman" w:hAnsi="Times New Roman"/>
          <w:sz w:val="20"/>
          <w:szCs w:val="20"/>
        </w:rPr>
        <w:t>)</w:t>
      </w:r>
    </w:p>
    <w:p w:rsidR="00AF2627" w:rsidRPr="009777F2" w:rsidRDefault="009777F2" w:rsidP="009777F2">
      <w:pPr>
        <w:pStyle w:val="a5"/>
        <w:numPr>
          <w:ilvl w:val="0"/>
          <w:numId w:val="9"/>
        </w:numPr>
        <w:tabs>
          <w:tab w:val="left" w:pos="284"/>
        </w:tabs>
        <w:spacing w:after="0" w:line="360" w:lineRule="auto"/>
        <w:ind w:left="0" w:right="320" w:firstLine="0"/>
        <w:contextualSpacing w:val="0"/>
        <w:jc w:val="both"/>
        <w:rPr>
          <w:sz w:val="20"/>
          <w:szCs w:val="20"/>
        </w:rPr>
      </w:pPr>
      <w:r w:rsidRPr="009777F2">
        <w:rPr>
          <w:rFonts w:ascii="Times New Roman" w:hAnsi="Times New Roman"/>
          <w:sz w:val="20"/>
          <w:szCs w:val="20"/>
        </w:rPr>
        <w:t xml:space="preserve"> </w:t>
      </w:r>
      <w:r w:rsidR="00AF2627" w:rsidRPr="009777F2">
        <w:rPr>
          <w:rFonts w:ascii="Times New Roman" w:hAnsi="Times New Roman"/>
          <w:sz w:val="20"/>
          <w:szCs w:val="20"/>
        </w:rPr>
        <w:t xml:space="preserve">ФОТОГРАФИЮ (в электронном виде), размер не более 800х600 </w:t>
      </w:r>
      <w:proofErr w:type="spellStart"/>
      <w:r w:rsidR="00AF2627" w:rsidRPr="009777F2">
        <w:rPr>
          <w:rFonts w:ascii="Times New Roman" w:hAnsi="Times New Roman"/>
          <w:sz w:val="20"/>
          <w:szCs w:val="20"/>
        </w:rPr>
        <w:t>пикс</w:t>
      </w:r>
      <w:proofErr w:type="spellEnd"/>
      <w:r w:rsidR="00AF2627" w:rsidRPr="009777F2">
        <w:rPr>
          <w:rFonts w:ascii="Times New Roman" w:hAnsi="Times New Roman"/>
          <w:sz w:val="20"/>
          <w:szCs w:val="20"/>
        </w:rPr>
        <w:t>.</w:t>
      </w:r>
    </w:p>
    <w:p w:rsidR="00AF2627" w:rsidRDefault="00AF2627" w:rsidP="009777F2">
      <w:pPr>
        <w:snapToGrid w:val="0"/>
        <w:spacing w:before="120" w:after="120" w:line="240" w:lineRule="auto"/>
        <w:ind w:firstLine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  <w:r w:rsidRPr="00C94B6E">
        <w:rPr>
          <w:rFonts w:ascii="Times New Roman" w:hAnsi="Times New Roman"/>
          <w:sz w:val="24"/>
          <w:szCs w:val="24"/>
        </w:rPr>
        <w:t>:</w:t>
      </w:r>
    </w:p>
    <w:p w:rsidR="00AF2627" w:rsidRDefault="00AF2627" w:rsidP="009777F2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4B6E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/</w:t>
      </w:r>
      <w:r w:rsidRPr="00C94B6E">
        <w:rPr>
          <w:rFonts w:ascii="Times New Roman" w:hAnsi="Times New Roman"/>
          <w:sz w:val="24"/>
          <w:szCs w:val="24"/>
        </w:rPr>
        <w:t>_</w:t>
      </w:r>
      <w:r w:rsidR="001A79E5">
        <w:rPr>
          <w:rFonts w:ascii="Times New Roman" w:hAnsi="Times New Roman"/>
          <w:sz w:val="24"/>
          <w:szCs w:val="24"/>
        </w:rPr>
        <w:t>Фамилия И.О.</w:t>
      </w:r>
      <w:r>
        <w:rPr>
          <w:rFonts w:ascii="Times New Roman" w:hAnsi="Times New Roman"/>
          <w:sz w:val="24"/>
          <w:szCs w:val="24"/>
        </w:rPr>
        <w:t>_/</w:t>
      </w:r>
    </w:p>
    <w:p w:rsidR="00A611AF" w:rsidRDefault="00A611AF" w:rsidP="00AF2627">
      <w:pPr>
        <w:pStyle w:val="1"/>
        <w:spacing w:line="360" w:lineRule="auto"/>
        <w:ind w:left="0"/>
        <w:jc w:val="both"/>
        <w:rPr>
          <w:sz w:val="24"/>
        </w:rPr>
      </w:pPr>
      <w:bookmarkStart w:id="0" w:name="_GoBack"/>
      <w:bookmarkEnd w:id="0"/>
    </w:p>
    <w:sectPr w:rsidR="00A611AF" w:rsidSect="00A61070">
      <w:footerReference w:type="default" r:id="rId8"/>
      <w:pgSz w:w="11906" w:h="16838"/>
      <w:pgMar w:top="568" w:right="707" w:bottom="567" w:left="1134" w:header="850" w:footer="315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C3" w:rsidRDefault="00BA5FC3" w:rsidP="00EE6577">
      <w:pPr>
        <w:spacing w:after="0" w:line="240" w:lineRule="auto"/>
      </w:pPr>
      <w:r>
        <w:separator/>
      </w:r>
    </w:p>
  </w:endnote>
  <w:endnote w:type="continuationSeparator" w:id="0">
    <w:p w:rsidR="00BA5FC3" w:rsidRDefault="00BA5FC3" w:rsidP="00EE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E0" w:rsidRPr="00BD2B5E" w:rsidRDefault="00556EE0" w:rsidP="00EE6577">
    <w:pPr>
      <w:pStyle w:val="a9"/>
      <w:tabs>
        <w:tab w:val="clear" w:pos="4677"/>
        <w:tab w:val="clear" w:pos="935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C3" w:rsidRDefault="00BA5FC3" w:rsidP="00EE6577">
      <w:pPr>
        <w:spacing w:after="0" w:line="240" w:lineRule="auto"/>
      </w:pPr>
      <w:r>
        <w:separator/>
      </w:r>
    </w:p>
  </w:footnote>
  <w:footnote w:type="continuationSeparator" w:id="0">
    <w:p w:rsidR="00BA5FC3" w:rsidRDefault="00BA5FC3" w:rsidP="00EE6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F0B"/>
    <w:multiLevelType w:val="multilevel"/>
    <w:tmpl w:val="D1928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3F86713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C91594B"/>
    <w:multiLevelType w:val="multilevel"/>
    <w:tmpl w:val="2A904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1DEE75D8"/>
    <w:multiLevelType w:val="multilevel"/>
    <w:tmpl w:val="59EE5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C006222"/>
    <w:multiLevelType w:val="multilevel"/>
    <w:tmpl w:val="F872C5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0AB77FF"/>
    <w:multiLevelType w:val="hybridMultilevel"/>
    <w:tmpl w:val="198EA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E1F66"/>
    <w:multiLevelType w:val="multilevel"/>
    <w:tmpl w:val="8B0CF4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616F272A"/>
    <w:multiLevelType w:val="multilevel"/>
    <w:tmpl w:val="5A56F0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6BFA35C4"/>
    <w:multiLevelType w:val="hybridMultilevel"/>
    <w:tmpl w:val="198EA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1F"/>
    <w:rsid w:val="00016EA6"/>
    <w:rsid w:val="00020253"/>
    <w:rsid w:val="000258A1"/>
    <w:rsid w:val="0004670C"/>
    <w:rsid w:val="0005129E"/>
    <w:rsid w:val="00066330"/>
    <w:rsid w:val="000822F5"/>
    <w:rsid w:val="00086238"/>
    <w:rsid w:val="000879BD"/>
    <w:rsid w:val="000A3FBB"/>
    <w:rsid w:val="000B4499"/>
    <w:rsid w:val="000C00A6"/>
    <w:rsid w:val="000D38DF"/>
    <w:rsid w:val="000E13B5"/>
    <w:rsid w:val="00102DC7"/>
    <w:rsid w:val="00106787"/>
    <w:rsid w:val="0014751D"/>
    <w:rsid w:val="00155095"/>
    <w:rsid w:val="0016495C"/>
    <w:rsid w:val="00166B46"/>
    <w:rsid w:val="00170A03"/>
    <w:rsid w:val="001777C1"/>
    <w:rsid w:val="00194454"/>
    <w:rsid w:val="001A79E5"/>
    <w:rsid w:val="001B2165"/>
    <w:rsid w:val="001D7249"/>
    <w:rsid w:val="001F009D"/>
    <w:rsid w:val="00237A7F"/>
    <w:rsid w:val="002449A0"/>
    <w:rsid w:val="0025171C"/>
    <w:rsid w:val="00262D6F"/>
    <w:rsid w:val="0026352C"/>
    <w:rsid w:val="002746A7"/>
    <w:rsid w:val="0029205F"/>
    <w:rsid w:val="002A0C8B"/>
    <w:rsid w:val="002A1B50"/>
    <w:rsid w:val="002A2423"/>
    <w:rsid w:val="002C6B53"/>
    <w:rsid w:val="002D0E24"/>
    <w:rsid w:val="002F04D5"/>
    <w:rsid w:val="002F61F4"/>
    <w:rsid w:val="002F6E43"/>
    <w:rsid w:val="003172FF"/>
    <w:rsid w:val="003173E3"/>
    <w:rsid w:val="00344ABA"/>
    <w:rsid w:val="00356743"/>
    <w:rsid w:val="003719E9"/>
    <w:rsid w:val="003805EC"/>
    <w:rsid w:val="00384D8E"/>
    <w:rsid w:val="003D1BC4"/>
    <w:rsid w:val="003D4346"/>
    <w:rsid w:val="003D5C75"/>
    <w:rsid w:val="003F3C9F"/>
    <w:rsid w:val="0041171E"/>
    <w:rsid w:val="0041527C"/>
    <w:rsid w:val="00446ABD"/>
    <w:rsid w:val="00457249"/>
    <w:rsid w:val="004803D2"/>
    <w:rsid w:val="00486736"/>
    <w:rsid w:val="0048683C"/>
    <w:rsid w:val="00490B02"/>
    <w:rsid w:val="0049378D"/>
    <w:rsid w:val="004A3E27"/>
    <w:rsid w:val="004E4F31"/>
    <w:rsid w:val="004F13CD"/>
    <w:rsid w:val="004F591E"/>
    <w:rsid w:val="00537192"/>
    <w:rsid w:val="00545C62"/>
    <w:rsid w:val="00556EE0"/>
    <w:rsid w:val="00567BC2"/>
    <w:rsid w:val="005757EA"/>
    <w:rsid w:val="005827F2"/>
    <w:rsid w:val="00585BA3"/>
    <w:rsid w:val="005C5795"/>
    <w:rsid w:val="005D6018"/>
    <w:rsid w:val="005E5DA6"/>
    <w:rsid w:val="00640AD9"/>
    <w:rsid w:val="00643C1B"/>
    <w:rsid w:val="00657E7C"/>
    <w:rsid w:val="006960EC"/>
    <w:rsid w:val="006A2C8A"/>
    <w:rsid w:val="006D1673"/>
    <w:rsid w:val="00723211"/>
    <w:rsid w:val="00730424"/>
    <w:rsid w:val="0073680F"/>
    <w:rsid w:val="0078269F"/>
    <w:rsid w:val="00796575"/>
    <w:rsid w:val="007A3960"/>
    <w:rsid w:val="007C115B"/>
    <w:rsid w:val="007C7DDA"/>
    <w:rsid w:val="00801A88"/>
    <w:rsid w:val="00841F11"/>
    <w:rsid w:val="008615C3"/>
    <w:rsid w:val="00863FCB"/>
    <w:rsid w:val="00866742"/>
    <w:rsid w:val="00884682"/>
    <w:rsid w:val="00892A3E"/>
    <w:rsid w:val="008A532A"/>
    <w:rsid w:val="008C5CA4"/>
    <w:rsid w:val="008D5C1F"/>
    <w:rsid w:val="008E07F8"/>
    <w:rsid w:val="00922B6E"/>
    <w:rsid w:val="0093559E"/>
    <w:rsid w:val="009777F2"/>
    <w:rsid w:val="009906CE"/>
    <w:rsid w:val="009B3526"/>
    <w:rsid w:val="009B6253"/>
    <w:rsid w:val="009C317B"/>
    <w:rsid w:val="009E13E7"/>
    <w:rsid w:val="009F1F05"/>
    <w:rsid w:val="009F207B"/>
    <w:rsid w:val="00A04651"/>
    <w:rsid w:val="00A3252A"/>
    <w:rsid w:val="00A33B92"/>
    <w:rsid w:val="00A61070"/>
    <w:rsid w:val="00A611AF"/>
    <w:rsid w:val="00A672D8"/>
    <w:rsid w:val="00A87434"/>
    <w:rsid w:val="00A97C24"/>
    <w:rsid w:val="00AC0141"/>
    <w:rsid w:val="00AD1CD1"/>
    <w:rsid w:val="00AD1D3A"/>
    <w:rsid w:val="00AD5C97"/>
    <w:rsid w:val="00AF2627"/>
    <w:rsid w:val="00B03E74"/>
    <w:rsid w:val="00B55581"/>
    <w:rsid w:val="00B74EE1"/>
    <w:rsid w:val="00B842DD"/>
    <w:rsid w:val="00BA5FC3"/>
    <w:rsid w:val="00BD2B5E"/>
    <w:rsid w:val="00BE1802"/>
    <w:rsid w:val="00BF63F7"/>
    <w:rsid w:val="00C15407"/>
    <w:rsid w:val="00C24733"/>
    <w:rsid w:val="00C556B9"/>
    <w:rsid w:val="00C94B6E"/>
    <w:rsid w:val="00CE0D4B"/>
    <w:rsid w:val="00D34FDE"/>
    <w:rsid w:val="00D4183C"/>
    <w:rsid w:val="00D87568"/>
    <w:rsid w:val="00D94F8D"/>
    <w:rsid w:val="00DD5BE6"/>
    <w:rsid w:val="00DD7EB9"/>
    <w:rsid w:val="00DE4C4E"/>
    <w:rsid w:val="00DE6EF3"/>
    <w:rsid w:val="00DF543A"/>
    <w:rsid w:val="00DF68FA"/>
    <w:rsid w:val="00E01ABC"/>
    <w:rsid w:val="00E07E6C"/>
    <w:rsid w:val="00E10B3F"/>
    <w:rsid w:val="00E356A8"/>
    <w:rsid w:val="00E51C83"/>
    <w:rsid w:val="00E6013C"/>
    <w:rsid w:val="00E64E4B"/>
    <w:rsid w:val="00E65E7D"/>
    <w:rsid w:val="00E77EA3"/>
    <w:rsid w:val="00EA283F"/>
    <w:rsid w:val="00EB2CB7"/>
    <w:rsid w:val="00EC3152"/>
    <w:rsid w:val="00EC67F4"/>
    <w:rsid w:val="00EE6577"/>
    <w:rsid w:val="00EF19AA"/>
    <w:rsid w:val="00EF458C"/>
    <w:rsid w:val="00F363A9"/>
    <w:rsid w:val="00F60270"/>
    <w:rsid w:val="00F93D49"/>
    <w:rsid w:val="00FA0442"/>
    <w:rsid w:val="00FA6694"/>
    <w:rsid w:val="00FB50E6"/>
    <w:rsid w:val="00FF183A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953A8"/>
  <w15:chartTrackingRefBased/>
  <w15:docId w15:val="{EDCD6E42-6BE3-421A-9DEB-8F012990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15B"/>
    <w:pPr>
      <w:keepNext/>
      <w:spacing w:after="0" w:line="240" w:lineRule="auto"/>
      <w:ind w:left="-108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C115B"/>
    <w:pPr>
      <w:keepNext/>
      <w:spacing w:after="0" w:line="240" w:lineRule="auto"/>
      <w:ind w:left="-108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6B46"/>
    <w:rPr>
      <w:color w:val="0563C1"/>
      <w:u w:val="single"/>
    </w:rPr>
  </w:style>
  <w:style w:type="table" w:styleId="a4">
    <w:name w:val="Table Grid"/>
    <w:basedOn w:val="a1"/>
    <w:uiPriority w:val="59"/>
    <w:rsid w:val="0016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166B4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05E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4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65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E657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E65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E6577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7C115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9"/>
    <w:rsid w:val="007C115B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c"/>
    <w:rsid w:val="00F602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F60270"/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rsid w:val="00F6027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qFormat/>
    <w:rsid w:val="00F60270"/>
    <w:rPr>
      <w:rFonts w:cs="Times New Roman"/>
      <w:b/>
      <w:bCs/>
    </w:rPr>
  </w:style>
  <w:style w:type="paragraph" w:customStyle="1" w:styleId="ConsPlusNormal">
    <w:name w:val="ConsPlusNormal"/>
    <w:rsid w:val="00F60270"/>
    <w:pPr>
      <w:autoSpaceDE w:val="0"/>
      <w:autoSpaceDN w:val="0"/>
      <w:adjustRightInd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0;&#1088;&#1086;&#1075;&#1086;&#1074;\&#1044;&#1086;&#1075;&#1086;&#1074;&#1086;&#1088;&#1072;_&#1086;&#1073;&#1091;&#1095;&#1077;&#1085;&#1080;&#1077;\&#1057;&#1090;&#1091;&#1076;&#1077;&#1085;&#1090;&#1099;\&#1055;&#1080;&#1088;&#1086;-3-202109\&#1064;&#1072;&#1073;&#1083;&#1086;&#1085;_&#1044;&#1086;&#1075;_&#1055;&#1055;&#1060;-3-&#1054;XX-2109-X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Шаблон_Дог_ППФ-3-ОXX-2109-XX.dotx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Links>
    <vt:vector size="6" baseType="variant">
      <vt:variant>
        <vt:i4>65590</vt:i4>
      </vt:variant>
      <vt:variant>
        <vt:i4>3</vt:i4>
      </vt:variant>
      <vt:variant>
        <vt:i4>0</vt:i4>
      </vt:variant>
      <vt:variant>
        <vt:i4>5</vt:i4>
      </vt:variant>
      <vt:variant>
        <vt:lpwstr>mailto:Boraborasession@gmail.com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2</cp:revision>
  <cp:lastPrinted>2021-10-26T23:41:00Z</cp:lastPrinted>
  <dcterms:created xsi:type="dcterms:W3CDTF">2021-11-07T20:51:00Z</dcterms:created>
  <dcterms:modified xsi:type="dcterms:W3CDTF">2021-11-07T20:51:00Z</dcterms:modified>
</cp:coreProperties>
</file>