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AF" w:rsidRDefault="00A611AF" w:rsidP="00AF2627">
      <w:pPr>
        <w:pStyle w:val="1"/>
        <w:spacing w:line="360" w:lineRule="auto"/>
        <w:ind w:left="0"/>
        <w:jc w:val="both"/>
        <w:rPr>
          <w:sz w:val="24"/>
        </w:rPr>
      </w:pPr>
    </w:p>
    <w:tbl>
      <w:tblPr>
        <w:tblW w:w="0" w:type="auto"/>
        <w:tblInd w:w="2126" w:type="dxa"/>
        <w:tblLook w:val="04A0" w:firstRow="1" w:lastRow="0" w:firstColumn="1" w:lastColumn="0" w:noHBand="0" w:noVBand="1"/>
      </w:tblPr>
      <w:tblGrid>
        <w:gridCol w:w="1363"/>
        <w:gridCol w:w="6576"/>
      </w:tblGrid>
      <w:tr w:rsidR="00A611AF" w:rsidRPr="009E13E7" w:rsidTr="0005129E">
        <w:tc>
          <w:tcPr>
            <w:tcW w:w="5140" w:type="dxa"/>
            <w:shd w:val="clear" w:color="auto" w:fill="auto"/>
          </w:tcPr>
          <w:p w:rsidR="00A611AF" w:rsidRPr="0005129E" w:rsidRDefault="00A611AF" w:rsidP="0005129E">
            <w:pPr>
              <w:pStyle w:val="1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5141" w:type="dxa"/>
            <w:shd w:val="clear" w:color="auto" w:fill="auto"/>
          </w:tcPr>
          <w:p w:rsidR="00A611AF" w:rsidRPr="0005129E" w:rsidRDefault="00A611AF" w:rsidP="0005129E">
            <w:pPr>
              <w:pStyle w:val="1"/>
              <w:ind w:left="0"/>
              <w:jc w:val="right"/>
              <w:rPr>
                <w:sz w:val="24"/>
              </w:rPr>
            </w:pPr>
            <w:r w:rsidRPr="0005129E">
              <w:rPr>
                <w:sz w:val="24"/>
              </w:rPr>
              <w:t>Директору АНО ДПО «ЦМПП «Маяк-Профи»</w:t>
            </w:r>
          </w:p>
          <w:p w:rsidR="00A611AF" w:rsidRPr="0005129E" w:rsidRDefault="00796575" w:rsidP="0005129E">
            <w:pPr>
              <w:pStyle w:val="1"/>
              <w:ind w:left="0"/>
              <w:jc w:val="right"/>
              <w:rPr>
                <w:sz w:val="24"/>
              </w:rPr>
            </w:pPr>
            <w:r w:rsidRPr="0005129E">
              <w:rPr>
                <w:sz w:val="24"/>
              </w:rPr>
              <w:t>Пирогову В.А.</w:t>
            </w:r>
          </w:p>
          <w:p w:rsidR="00A611AF" w:rsidRPr="0005129E" w:rsidRDefault="00A611AF" w:rsidP="0005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11AF" w:rsidRPr="0005129E" w:rsidRDefault="00A611AF" w:rsidP="00B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29E">
              <w:rPr>
                <w:rFonts w:ascii="Times New Roman" w:hAnsi="Times New Roman"/>
                <w:sz w:val="24"/>
                <w:szCs w:val="24"/>
              </w:rPr>
              <w:t>От __</w:t>
            </w:r>
            <w:r w:rsidR="001A79E5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Pr="0005129E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611AF" w:rsidRPr="0005129E" w:rsidRDefault="00A611AF" w:rsidP="00051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129E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  <w:p w:rsidR="00A611AF" w:rsidRPr="0005129E" w:rsidRDefault="00A611AF" w:rsidP="00051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9E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611AF" w:rsidRPr="0005129E" w:rsidRDefault="00A611AF" w:rsidP="0005129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9E">
              <w:rPr>
                <w:rFonts w:ascii="Times New Roman" w:hAnsi="Times New Roman"/>
                <w:sz w:val="24"/>
                <w:szCs w:val="24"/>
              </w:rPr>
              <w:t xml:space="preserve">Проживающего по адресу: _____________________________ </w:t>
            </w:r>
          </w:p>
          <w:p w:rsidR="00A611AF" w:rsidRPr="00C24733" w:rsidRDefault="00A611AF" w:rsidP="00051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3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9B3526" w:rsidRPr="00C2473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A611AF" w:rsidRPr="00C24733" w:rsidRDefault="00A611AF" w:rsidP="00051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33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A611AF" w:rsidRPr="00C24733" w:rsidRDefault="00A611AF" w:rsidP="00B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9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24733">
              <w:rPr>
                <w:rFonts w:ascii="Times New Roman" w:hAnsi="Times New Roman"/>
                <w:sz w:val="24"/>
                <w:szCs w:val="24"/>
              </w:rPr>
              <w:t>. ______</w:t>
            </w:r>
            <w:r w:rsidR="001A79E5">
              <w:t>______________</w:t>
            </w:r>
            <w:r w:rsidRPr="00C2473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640AD9" w:rsidRPr="00C24733">
              <w:rPr>
                <w:rFonts w:ascii="Times New Roman" w:hAnsi="Times New Roman"/>
                <w:sz w:val="24"/>
                <w:szCs w:val="24"/>
              </w:rPr>
              <w:t>_</w:t>
            </w:r>
            <w:r w:rsidRPr="00C2473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611AF" w:rsidRPr="00C24733" w:rsidRDefault="00A611AF" w:rsidP="001A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24733">
              <w:rPr>
                <w:rFonts w:ascii="Times New Roman" w:hAnsi="Times New Roman"/>
                <w:sz w:val="24"/>
                <w:szCs w:val="24"/>
              </w:rPr>
              <w:t>-</w:t>
            </w:r>
            <w:r w:rsidRPr="0005129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24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9E5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C2473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640AD9" w:rsidRPr="00C24733">
              <w:rPr>
                <w:rFonts w:ascii="Times New Roman" w:hAnsi="Times New Roman"/>
                <w:sz w:val="24"/>
                <w:szCs w:val="24"/>
              </w:rPr>
              <w:t>_</w:t>
            </w:r>
            <w:r w:rsidRPr="00C24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7C115B" w:rsidRPr="00C24733" w:rsidRDefault="007C115B" w:rsidP="007C115B">
      <w:pPr>
        <w:ind w:left="1536"/>
        <w:rPr>
          <w:rFonts w:ascii="Times New Roman" w:hAnsi="Times New Roman"/>
        </w:rPr>
      </w:pPr>
    </w:p>
    <w:p w:rsidR="007C115B" w:rsidRPr="005D6018" w:rsidRDefault="007C115B" w:rsidP="005D6018">
      <w:pPr>
        <w:pStyle w:val="2"/>
        <w:ind w:left="0"/>
        <w:jc w:val="center"/>
        <w:rPr>
          <w:b/>
          <w:bCs/>
          <w:sz w:val="24"/>
        </w:rPr>
      </w:pPr>
      <w:r w:rsidRPr="007C115B">
        <w:rPr>
          <w:b/>
          <w:bCs/>
          <w:sz w:val="24"/>
        </w:rPr>
        <w:t>З А Я В Л Е Н И Е</w:t>
      </w:r>
    </w:p>
    <w:p w:rsidR="007C115B" w:rsidRPr="005D6018" w:rsidRDefault="007C115B" w:rsidP="00D67920">
      <w:pPr>
        <w:spacing w:before="24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018">
        <w:rPr>
          <w:rFonts w:ascii="Times New Roman" w:hAnsi="Times New Roman"/>
          <w:sz w:val="24"/>
          <w:szCs w:val="24"/>
        </w:rPr>
        <w:t>Прошу зачислить меня в число слушателей Автономной некоммерческой организации дополнительного профессионального образования «Маяк-про</w:t>
      </w:r>
      <w:bookmarkStart w:id="0" w:name="_GoBack"/>
      <w:bookmarkEnd w:id="0"/>
      <w:r w:rsidRPr="005D6018">
        <w:rPr>
          <w:rFonts w:ascii="Times New Roman" w:hAnsi="Times New Roman"/>
          <w:sz w:val="24"/>
          <w:szCs w:val="24"/>
        </w:rPr>
        <w:t xml:space="preserve">фи»  </w:t>
      </w:r>
    </w:p>
    <w:p w:rsidR="00D67920" w:rsidRDefault="007C115B" w:rsidP="00D67920">
      <w:pPr>
        <w:pBdr>
          <w:bottom w:val="single" w:sz="4" w:space="1" w:color="auto"/>
        </w:pBd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018">
        <w:rPr>
          <w:rFonts w:ascii="Times New Roman" w:hAnsi="Times New Roman"/>
          <w:sz w:val="24"/>
          <w:szCs w:val="24"/>
        </w:rPr>
        <w:t>с «</w:t>
      </w:r>
      <w:r w:rsidR="009F207B">
        <w:rPr>
          <w:rFonts w:ascii="Times New Roman" w:hAnsi="Times New Roman"/>
          <w:sz w:val="24"/>
          <w:szCs w:val="24"/>
        </w:rPr>
        <w:t>__</w:t>
      </w:r>
      <w:r w:rsidRPr="005D6018">
        <w:rPr>
          <w:rFonts w:ascii="Times New Roman" w:hAnsi="Times New Roman"/>
          <w:sz w:val="24"/>
          <w:szCs w:val="24"/>
        </w:rPr>
        <w:t xml:space="preserve">» </w:t>
      </w:r>
      <w:r w:rsidR="005D6018">
        <w:rPr>
          <w:rFonts w:ascii="Times New Roman" w:hAnsi="Times New Roman"/>
          <w:sz w:val="24"/>
          <w:szCs w:val="24"/>
        </w:rPr>
        <w:t>___</w:t>
      </w:r>
      <w:r w:rsidR="009F207B">
        <w:rPr>
          <w:rFonts w:ascii="Times New Roman" w:hAnsi="Times New Roman"/>
          <w:sz w:val="24"/>
          <w:szCs w:val="24"/>
        </w:rPr>
        <w:t>__</w:t>
      </w:r>
      <w:r w:rsidR="005D6018">
        <w:rPr>
          <w:rFonts w:ascii="Times New Roman" w:hAnsi="Times New Roman"/>
          <w:sz w:val="24"/>
          <w:szCs w:val="24"/>
        </w:rPr>
        <w:t>___</w:t>
      </w:r>
      <w:r w:rsidRPr="005D6018">
        <w:rPr>
          <w:rFonts w:ascii="Times New Roman" w:hAnsi="Times New Roman"/>
          <w:sz w:val="24"/>
          <w:szCs w:val="24"/>
        </w:rPr>
        <w:t xml:space="preserve"> 20</w:t>
      </w:r>
      <w:r w:rsidR="005D6018">
        <w:rPr>
          <w:rFonts w:ascii="Times New Roman" w:hAnsi="Times New Roman"/>
          <w:sz w:val="24"/>
          <w:szCs w:val="24"/>
        </w:rPr>
        <w:t>____</w:t>
      </w:r>
      <w:r w:rsidRPr="005D6018">
        <w:rPr>
          <w:rFonts w:ascii="Times New Roman" w:hAnsi="Times New Roman"/>
          <w:sz w:val="24"/>
          <w:szCs w:val="24"/>
        </w:rPr>
        <w:t xml:space="preserve"> г. по «</w:t>
      </w:r>
      <w:r w:rsidR="005D6018">
        <w:rPr>
          <w:rFonts w:ascii="Times New Roman" w:hAnsi="Times New Roman"/>
          <w:sz w:val="24"/>
          <w:szCs w:val="24"/>
        </w:rPr>
        <w:t>__</w:t>
      </w:r>
      <w:r w:rsidRPr="005D6018">
        <w:rPr>
          <w:rFonts w:ascii="Times New Roman" w:hAnsi="Times New Roman"/>
          <w:sz w:val="24"/>
          <w:szCs w:val="24"/>
        </w:rPr>
        <w:t xml:space="preserve">» </w:t>
      </w:r>
      <w:r w:rsidR="005D6018">
        <w:rPr>
          <w:rFonts w:ascii="Times New Roman" w:hAnsi="Times New Roman"/>
          <w:sz w:val="24"/>
          <w:szCs w:val="24"/>
        </w:rPr>
        <w:t>__________</w:t>
      </w:r>
      <w:r w:rsidRPr="005D6018">
        <w:rPr>
          <w:rFonts w:ascii="Times New Roman" w:hAnsi="Times New Roman"/>
          <w:sz w:val="24"/>
          <w:szCs w:val="24"/>
        </w:rPr>
        <w:t xml:space="preserve"> 20</w:t>
      </w:r>
      <w:r w:rsidR="005D6018">
        <w:rPr>
          <w:rFonts w:ascii="Times New Roman" w:hAnsi="Times New Roman"/>
          <w:sz w:val="24"/>
          <w:szCs w:val="24"/>
        </w:rPr>
        <w:t>____</w:t>
      </w:r>
      <w:r w:rsidRPr="005D6018">
        <w:rPr>
          <w:rFonts w:ascii="Times New Roman" w:hAnsi="Times New Roman"/>
          <w:sz w:val="24"/>
          <w:szCs w:val="24"/>
        </w:rPr>
        <w:t xml:space="preserve"> г. на обучение по дополнительной</w:t>
      </w:r>
      <w:r w:rsidR="00D67920">
        <w:rPr>
          <w:rFonts w:ascii="Times New Roman" w:hAnsi="Times New Roman"/>
          <w:sz w:val="24"/>
          <w:szCs w:val="24"/>
        </w:rPr>
        <w:t xml:space="preserve"> </w:t>
      </w:r>
      <w:r w:rsidR="00730424" w:rsidRPr="005D6018">
        <w:rPr>
          <w:rFonts w:ascii="Times New Roman" w:hAnsi="Times New Roman"/>
          <w:sz w:val="24"/>
          <w:szCs w:val="24"/>
        </w:rPr>
        <w:t>программе</w:t>
      </w:r>
      <w:r w:rsidR="00D67920" w:rsidRPr="00D67920">
        <w:rPr>
          <w:rFonts w:ascii="Times New Roman" w:hAnsi="Times New Roman"/>
          <w:sz w:val="24"/>
          <w:szCs w:val="24"/>
        </w:rPr>
        <w:t xml:space="preserve"> </w:t>
      </w:r>
      <w:r w:rsidR="00D67920">
        <w:rPr>
          <w:rFonts w:ascii="Times New Roman" w:hAnsi="Times New Roman"/>
          <w:sz w:val="24"/>
          <w:szCs w:val="24"/>
        </w:rPr>
        <w:t>(профессиональной переподготовки</w:t>
      </w:r>
      <w:r w:rsidR="00730424" w:rsidRPr="005D6018">
        <w:rPr>
          <w:rFonts w:ascii="Times New Roman" w:hAnsi="Times New Roman"/>
          <w:sz w:val="24"/>
          <w:szCs w:val="24"/>
        </w:rPr>
        <w:t xml:space="preserve"> </w:t>
      </w:r>
      <w:r w:rsidR="00D67920">
        <w:rPr>
          <w:rFonts w:ascii="Times New Roman" w:hAnsi="Times New Roman"/>
          <w:sz w:val="24"/>
          <w:szCs w:val="24"/>
        </w:rPr>
        <w:t xml:space="preserve">/ </w:t>
      </w:r>
      <w:r w:rsidR="00C24733">
        <w:rPr>
          <w:rFonts w:ascii="Times New Roman" w:hAnsi="Times New Roman"/>
          <w:sz w:val="24"/>
          <w:szCs w:val="24"/>
        </w:rPr>
        <w:t>повышения квалификации</w:t>
      </w:r>
      <w:r w:rsidR="00D67920">
        <w:rPr>
          <w:rFonts w:ascii="Times New Roman" w:hAnsi="Times New Roman"/>
          <w:sz w:val="24"/>
          <w:szCs w:val="24"/>
        </w:rPr>
        <w:t>)</w:t>
      </w:r>
    </w:p>
    <w:p w:rsidR="00D67920" w:rsidRPr="00D67920" w:rsidRDefault="00D67920" w:rsidP="003A5DE9">
      <w:pPr>
        <w:spacing w:after="240" w:line="360" w:lineRule="auto"/>
        <w:jc w:val="center"/>
        <w:rPr>
          <w:rFonts w:ascii="Times New Roman" w:hAnsi="Times New Roman"/>
          <w:sz w:val="18"/>
          <w:szCs w:val="18"/>
        </w:rPr>
      </w:pPr>
      <w:r w:rsidRPr="00D67920">
        <w:rPr>
          <w:rFonts w:ascii="Times New Roman" w:hAnsi="Times New Roman"/>
          <w:sz w:val="18"/>
          <w:szCs w:val="18"/>
        </w:rPr>
        <w:t>нужное подчеркнуть или выделить</w:t>
      </w:r>
    </w:p>
    <w:p w:rsidR="007C115B" w:rsidRPr="005D6018" w:rsidRDefault="007C115B" w:rsidP="00796575">
      <w:pPr>
        <w:pBdr>
          <w:bottom w:val="single" w:sz="4" w:space="1" w:color="auto"/>
        </w:pBdr>
        <w:spacing w:after="0" w:line="300" w:lineRule="auto"/>
        <w:rPr>
          <w:rFonts w:ascii="Times New Roman" w:hAnsi="Times New Roman"/>
          <w:color w:val="000000"/>
          <w:sz w:val="24"/>
          <w:szCs w:val="24"/>
        </w:rPr>
      </w:pPr>
      <w:r w:rsidRPr="005D6018">
        <w:rPr>
          <w:rFonts w:ascii="Times New Roman" w:hAnsi="Times New Roman"/>
          <w:b/>
          <w:sz w:val="24"/>
          <w:szCs w:val="24"/>
        </w:rPr>
        <w:t>«</w:t>
      </w:r>
      <w:r w:rsidRPr="005D6018">
        <w:rPr>
          <w:rFonts w:ascii="Times New Roman" w:hAnsi="Times New Roman"/>
          <w:color w:val="000000"/>
          <w:sz w:val="24"/>
          <w:szCs w:val="24"/>
        </w:rPr>
        <w:t xml:space="preserve">ТЕОРИЯ И МЕТОДИКА </w:t>
      </w:r>
      <w:r w:rsidR="00D87568">
        <w:rPr>
          <w:rFonts w:ascii="Times New Roman" w:hAnsi="Times New Roman"/>
          <w:color w:val="000000"/>
          <w:sz w:val="24"/>
          <w:szCs w:val="24"/>
        </w:rPr>
        <w:t>ИЗБРАННОГО ВИДА</w:t>
      </w:r>
      <w:r w:rsidRPr="005D6018">
        <w:rPr>
          <w:rFonts w:ascii="Times New Roman" w:hAnsi="Times New Roman"/>
          <w:color w:val="000000"/>
          <w:sz w:val="24"/>
          <w:szCs w:val="24"/>
        </w:rPr>
        <w:t xml:space="preserve"> СПОРТА. </w:t>
      </w:r>
      <w:r w:rsidR="005D6018">
        <w:rPr>
          <w:rFonts w:ascii="Times New Roman" w:hAnsi="Times New Roman"/>
          <w:color w:val="000000"/>
          <w:sz w:val="24"/>
          <w:szCs w:val="24"/>
        </w:rPr>
        <w:t>ТРЕНЕ</w:t>
      </w:r>
      <w:r w:rsidR="000C00A6">
        <w:rPr>
          <w:rFonts w:ascii="Times New Roman" w:hAnsi="Times New Roman"/>
          <w:color w:val="000000"/>
          <w:sz w:val="24"/>
          <w:szCs w:val="24"/>
        </w:rPr>
        <w:t>Р</w:t>
      </w:r>
      <w:r w:rsidR="009F207B">
        <w:rPr>
          <w:rFonts w:ascii="Times New Roman" w:hAnsi="Times New Roman"/>
          <w:color w:val="000000"/>
          <w:sz w:val="24"/>
          <w:szCs w:val="24"/>
        </w:rPr>
        <w:t>/ИНСТРУКТОР</w:t>
      </w:r>
      <w:r w:rsidRPr="005D6018">
        <w:rPr>
          <w:rFonts w:ascii="Times New Roman" w:hAnsi="Times New Roman"/>
          <w:color w:val="000000"/>
          <w:sz w:val="24"/>
          <w:szCs w:val="24"/>
        </w:rPr>
        <w:t xml:space="preserve">» (общим объемом </w:t>
      </w:r>
      <w:r w:rsidR="00D67920" w:rsidRPr="00D67920">
        <w:rPr>
          <w:rFonts w:ascii="Times New Roman" w:hAnsi="Times New Roman"/>
          <w:color w:val="000000"/>
          <w:sz w:val="24"/>
          <w:szCs w:val="24"/>
        </w:rPr>
        <w:t>____</w:t>
      </w:r>
      <w:r w:rsidRPr="005D6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D6018">
        <w:rPr>
          <w:rFonts w:ascii="Times New Roman" w:hAnsi="Times New Roman"/>
          <w:color w:val="000000"/>
          <w:sz w:val="24"/>
          <w:szCs w:val="24"/>
        </w:rPr>
        <w:t>ак.</w:t>
      </w:r>
      <w:r w:rsidRPr="005D6018">
        <w:rPr>
          <w:rFonts w:ascii="Times New Roman" w:hAnsi="Times New Roman"/>
          <w:color w:val="000000"/>
          <w:sz w:val="24"/>
          <w:szCs w:val="24"/>
        </w:rPr>
        <w:t>ч</w:t>
      </w:r>
      <w:proofErr w:type="spellEnd"/>
      <w:r w:rsidR="000C00A6">
        <w:rPr>
          <w:rFonts w:ascii="Times New Roman" w:hAnsi="Times New Roman"/>
          <w:color w:val="000000"/>
          <w:sz w:val="24"/>
          <w:szCs w:val="24"/>
        </w:rPr>
        <w:t>.</w:t>
      </w:r>
      <w:r w:rsidRPr="005D6018">
        <w:rPr>
          <w:rFonts w:ascii="Times New Roman" w:hAnsi="Times New Roman"/>
          <w:color w:val="000000"/>
          <w:sz w:val="24"/>
          <w:szCs w:val="24"/>
        </w:rPr>
        <w:t>).</w:t>
      </w:r>
    </w:p>
    <w:p w:rsidR="007C115B" w:rsidRPr="007C115B" w:rsidRDefault="007C115B" w:rsidP="00796575">
      <w:pPr>
        <w:spacing w:after="120" w:line="240" w:lineRule="auto"/>
        <w:jc w:val="center"/>
        <w:rPr>
          <w:rFonts w:ascii="Times New Roman" w:hAnsi="Times New Roman"/>
        </w:rPr>
      </w:pPr>
      <w:r w:rsidRPr="007C115B">
        <w:rPr>
          <w:rFonts w:ascii="Times New Roman" w:hAnsi="Times New Roman"/>
          <w:vertAlign w:val="superscript"/>
        </w:rPr>
        <w:t>(наименование программы</w:t>
      </w:r>
      <w:r w:rsidR="009F207B">
        <w:rPr>
          <w:rFonts w:ascii="Times New Roman" w:hAnsi="Times New Roman"/>
          <w:vertAlign w:val="superscript"/>
        </w:rPr>
        <w:t>, ненужное удалить</w:t>
      </w:r>
      <w:r w:rsidRPr="007C115B">
        <w:rPr>
          <w:rFonts w:ascii="Times New Roman" w:hAnsi="Times New Roman"/>
          <w:vertAlign w:val="superscript"/>
        </w:rPr>
        <w:t>)</w:t>
      </w:r>
    </w:p>
    <w:p w:rsidR="007C115B" w:rsidRPr="007C115B" w:rsidRDefault="009F207B" w:rsidP="009F207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Окончил(а)</w:t>
      </w:r>
      <w:r w:rsidR="007C115B" w:rsidRPr="007C115B">
        <w:rPr>
          <w:rFonts w:ascii="Times New Roman" w:hAnsi="Times New Roman"/>
        </w:rPr>
        <w:t xml:space="preserve">   </w:t>
      </w:r>
    </w:p>
    <w:p w:rsidR="007C115B" w:rsidRPr="007C115B" w:rsidRDefault="007C115B" w:rsidP="00796575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7C115B">
        <w:rPr>
          <w:rFonts w:ascii="Times New Roman" w:hAnsi="Times New Roman"/>
          <w:vertAlign w:val="superscript"/>
        </w:rPr>
        <w:t>(наименование образовательной организации, год окончания)</w:t>
      </w:r>
    </w:p>
    <w:p w:rsidR="007C115B" w:rsidRPr="007C115B" w:rsidRDefault="007C115B" w:rsidP="009F207B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hAnsi="Times New Roman"/>
        </w:rPr>
      </w:pPr>
      <w:r w:rsidRPr="007C115B">
        <w:rPr>
          <w:rFonts w:ascii="Times New Roman" w:hAnsi="Times New Roman"/>
        </w:rPr>
        <w:t>Обучаюсь в нас</w:t>
      </w:r>
      <w:r w:rsidR="009F207B">
        <w:rPr>
          <w:rFonts w:ascii="Times New Roman" w:hAnsi="Times New Roman"/>
        </w:rPr>
        <w:t xml:space="preserve">тоящее время </w:t>
      </w:r>
      <w:r w:rsidRPr="007C115B">
        <w:rPr>
          <w:rFonts w:ascii="Times New Roman" w:hAnsi="Times New Roman"/>
        </w:rPr>
        <w:t xml:space="preserve">                          </w:t>
      </w:r>
    </w:p>
    <w:p w:rsidR="007C115B" w:rsidRPr="007C115B" w:rsidRDefault="007C115B" w:rsidP="009F1F05">
      <w:pPr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  <w:r w:rsidRPr="007C115B">
        <w:rPr>
          <w:rFonts w:ascii="Times New Roman" w:hAnsi="Times New Roman"/>
          <w:vertAlign w:val="superscript"/>
        </w:rPr>
        <w:t>(</w:t>
      </w:r>
      <w:r w:rsidR="0016495C">
        <w:rPr>
          <w:rFonts w:ascii="Times New Roman" w:hAnsi="Times New Roman"/>
          <w:vertAlign w:val="superscript"/>
        </w:rPr>
        <w:t xml:space="preserve">если да, </w:t>
      </w:r>
      <w:r w:rsidRPr="007C115B">
        <w:rPr>
          <w:rFonts w:ascii="Times New Roman" w:hAnsi="Times New Roman"/>
          <w:vertAlign w:val="superscript"/>
        </w:rPr>
        <w:t>наименование образовательной организации, предполагаемый срок окончания)</w:t>
      </w:r>
    </w:p>
    <w:p w:rsidR="007C115B" w:rsidRPr="007C115B" w:rsidRDefault="007C115B" w:rsidP="007C115B">
      <w:pPr>
        <w:rPr>
          <w:rFonts w:ascii="Times New Roman" w:hAnsi="Times New Roman"/>
        </w:rPr>
      </w:pPr>
      <w:r w:rsidRPr="007C115B">
        <w:rPr>
          <w:rFonts w:ascii="Times New Roman" w:hAnsi="Times New Roman"/>
        </w:rPr>
        <w:t>_____________________________________________________________________________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50"/>
        <w:gridCol w:w="2393"/>
      </w:tblGrid>
      <w:tr w:rsidR="007C115B" w:rsidRPr="007C115B" w:rsidTr="009F1F05">
        <w:trPr>
          <w:trHeight w:val="871"/>
        </w:trPr>
        <w:tc>
          <w:tcPr>
            <w:tcW w:w="7250" w:type="dxa"/>
          </w:tcPr>
          <w:p w:rsidR="007C115B" w:rsidRPr="007C115B" w:rsidRDefault="007C115B" w:rsidP="0079657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15B">
              <w:rPr>
                <w:rFonts w:ascii="Times New Roman" w:hAnsi="Times New Roman"/>
                <w:sz w:val="20"/>
                <w:szCs w:val="20"/>
              </w:rPr>
              <w:t xml:space="preserve">С копией Лицензии на право осуществления образовательной деятельности, Уставом АНО ДПО «ЦМПП «Маяк-профи», Правилами внутреннего распорядка ознакомлен(а) </w:t>
            </w:r>
          </w:p>
        </w:tc>
        <w:tc>
          <w:tcPr>
            <w:tcW w:w="2393" w:type="dxa"/>
          </w:tcPr>
          <w:p w:rsidR="007C115B" w:rsidRPr="007C115B" w:rsidRDefault="007C115B" w:rsidP="00E10B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115B">
              <w:rPr>
                <w:rFonts w:ascii="Times New Roman" w:hAnsi="Times New Roman"/>
                <w:sz w:val="20"/>
                <w:szCs w:val="20"/>
              </w:rPr>
              <w:t xml:space="preserve">_____________________ </w:t>
            </w:r>
          </w:p>
          <w:p w:rsidR="007C115B" w:rsidRPr="007C115B" w:rsidRDefault="007C115B" w:rsidP="00EC315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C115B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</w:t>
            </w:r>
            <w:r w:rsidR="0079657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заявителя</w:t>
            </w:r>
            <w:r w:rsidRPr="007C115B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7C115B" w:rsidRPr="007C115B" w:rsidTr="009F1F05">
        <w:trPr>
          <w:trHeight w:val="548"/>
        </w:trPr>
        <w:tc>
          <w:tcPr>
            <w:tcW w:w="7250" w:type="dxa"/>
          </w:tcPr>
          <w:p w:rsidR="007C115B" w:rsidRPr="005C5795" w:rsidRDefault="007C115B" w:rsidP="005C5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15B">
              <w:rPr>
                <w:rFonts w:ascii="Times New Roman" w:hAnsi="Times New Roman"/>
                <w:sz w:val="20"/>
                <w:szCs w:val="20"/>
              </w:rPr>
              <w:t>Согласен(на) на обработку моих персональных данн</w:t>
            </w:r>
            <w:r w:rsidR="005C5795">
              <w:rPr>
                <w:rFonts w:ascii="Times New Roman" w:hAnsi="Times New Roman"/>
                <w:sz w:val="20"/>
                <w:szCs w:val="20"/>
              </w:rPr>
              <w:t>ых в целях организации обучения</w:t>
            </w:r>
          </w:p>
        </w:tc>
        <w:tc>
          <w:tcPr>
            <w:tcW w:w="2393" w:type="dxa"/>
          </w:tcPr>
          <w:p w:rsidR="007C115B" w:rsidRPr="007C115B" w:rsidRDefault="007C115B" w:rsidP="00E10B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115B">
              <w:rPr>
                <w:rFonts w:ascii="Times New Roman" w:hAnsi="Times New Roman"/>
                <w:sz w:val="20"/>
                <w:szCs w:val="20"/>
              </w:rPr>
              <w:t xml:space="preserve">_____________________ </w:t>
            </w:r>
          </w:p>
          <w:p w:rsidR="007C115B" w:rsidRPr="007C115B" w:rsidRDefault="007C115B" w:rsidP="005C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C115B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</w:t>
            </w:r>
            <w:r w:rsidR="0079657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заявителя</w:t>
            </w:r>
            <w:r w:rsidR="005C5795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:rsidR="00E10B3F" w:rsidRPr="005C5795" w:rsidRDefault="007C115B" w:rsidP="00E10B3F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5C5795">
        <w:rPr>
          <w:rFonts w:ascii="Times New Roman" w:hAnsi="Times New Roman"/>
          <w:sz w:val="20"/>
          <w:szCs w:val="20"/>
        </w:rPr>
        <w:t xml:space="preserve">Дата   </w:t>
      </w:r>
      <w:r w:rsidRPr="005C5795">
        <w:rPr>
          <w:rFonts w:ascii="Times New Roman" w:hAnsi="Times New Roman"/>
          <w:sz w:val="20"/>
          <w:szCs w:val="20"/>
        </w:rPr>
        <w:tab/>
      </w:r>
      <w:r w:rsidRPr="005C5795">
        <w:rPr>
          <w:rFonts w:ascii="Times New Roman" w:hAnsi="Times New Roman"/>
          <w:sz w:val="20"/>
          <w:szCs w:val="20"/>
        </w:rPr>
        <w:tab/>
      </w:r>
      <w:r w:rsidR="00E10B3F" w:rsidRPr="005C5795">
        <w:rPr>
          <w:rFonts w:ascii="Times New Roman" w:hAnsi="Times New Roman"/>
          <w:sz w:val="20"/>
          <w:szCs w:val="20"/>
        </w:rPr>
        <w:tab/>
      </w:r>
      <w:r w:rsidR="00E10B3F" w:rsidRPr="005C5795">
        <w:rPr>
          <w:rFonts w:ascii="Times New Roman" w:hAnsi="Times New Roman"/>
          <w:sz w:val="20"/>
          <w:szCs w:val="20"/>
        </w:rPr>
        <w:tab/>
      </w:r>
      <w:r w:rsidR="00E10B3F" w:rsidRPr="005C5795">
        <w:rPr>
          <w:rFonts w:ascii="Times New Roman" w:hAnsi="Times New Roman"/>
          <w:sz w:val="20"/>
          <w:szCs w:val="20"/>
        </w:rPr>
        <w:tab/>
      </w:r>
      <w:r w:rsidR="00E10B3F" w:rsidRPr="005C5795">
        <w:rPr>
          <w:rFonts w:ascii="Times New Roman" w:hAnsi="Times New Roman"/>
          <w:sz w:val="20"/>
          <w:szCs w:val="20"/>
        </w:rPr>
        <w:tab/>
      </w:r>
      <w:r w:rsidR="00E10B3F" w:rsidRPr="005C5795">
        <w:rPr>
          <w:rFonts w:ascii="Times New Roman" w:hAnsi="Times New Roman"/>
          <w:sz w:val="20"/>
          <w:szCs w:val="20"/>
        </w:rPr>
        <w:tab/>
      </w:r>
      <w:r w:rsidR="00E10B3F" w:rsidRPr="005C5795">
        <w:rPr>
          <w:rFonts w:ascii="Times New Roman" w:hAnsi="Times New Roman"/>
          <w:sz w:val="20"/>
          <w:szCs w:val="20"/>
        </w:rPr>
        <w:tab/>
      </w:r>
      <w:r w:rsidRPr="005C5795">
        <w:rPr>
          <w:rFonts w:ascii="Times New Roman" w:hAnsi="Times New Roman"/>
          <w:sz w:val="20"/>
          <w:szCs w:val="20"/>
        </w:rPr>
        <w:t>Подпись</w:t>
      </w:r>
      <w:r w:rsidR="00E10B3F" w:rsidRPr="005C5795">
        <w:rPr>
          <w:rFonts w:ascii="Times New Roman" w:hAnsi="Times New Roman"/>
          <w:sz w:val="20"/>
          <w:szCs w:val="20"/>
        </w:rPr>
        <w:t xml:space="preserve"> заявителя </w:t>
      </w:r>
    </w:p>
    <w:p w:rsidR="007C115B" w:rsidRPr="00D67920" w:rsidRDefault="00E10B3F" w:rsidP="00262D6F">
      <w:pPr>
        <w:pBdr>
          <w:bottom w:val="single" w:sz="4" w:space="1" w:color="FFFFFF"/>
        </w:pBdr>
        <w:spacing w:before="360" w:after="0" w:line="240" w:lineRule="auto"/>
        <w:rPr>
          <w:rFonts w:ascii="Times New Roman" w:hAnsi="Times New Roman"/>
          <w:lang w:val="en-US"/>
        </w:rPr>
      </w:pPr>
      <w:r w:rsidRPr="007C115B">
        <w:rPr>
          <w:rFonts w:ascii="Times New Roman" w:hAnsi="Times New Roman"/>
        </w:rPr>
        <w:t>«</w:t>
      </w:r>
      <w:r w:rsidR="003F3C9F">
        <w:rPr>
          <w:rFonts w:ascii="Times New Roman" w:hAnsi="Times New Roman"/>
        </w:rPr>
        <w:t>_</w:t>
      </w:r>
      <w:r w:rsidRPr="003F3C9F">
        <w:rPr>
          <w:rFonts w:ascii="Times New Roman" w:hAnsi="Times New Roman"/>
        </w:rPr>
        <w:t>____</w:t>
      </w:r>
      <w:r w:rsidRPr="007C115B">
        <w:rPr>
          <w:rFonts w:ascii="Times New Roman" w:hAnsi="Times New Roman"/>
        </w:rPr>
        <w:t xml:space="preserve">» _______________ 20_____ г. </w:t>
      </w:r>
      <w:r>
        <w:rPr>
          <w:rFonts w:ascii="Times New Roman" w:hAnsi="Times New Roman"/>
        </w:rPr>
        <w:tab/>
      </w:r>
      <w:r w:rsidR="003F3C9F">
        <w:rPr>
          <w:rFonts w:ascii="Times New Roman" w:hAnsi="Times New Roman"/>
        </w:rPr>
        <w:tab/>
        <w:t>_____________________</w:t>
      </w:r>
      <w:r w:rsidR="007C115B" w:rsidRPr="007C115B">
        <w:rPr>
          <w:rFonts w:ascii="Times New Roman" w:hAnsi="Times New Roman"/>
        </w:rPr>
        <w:t>_</w:t>
      </w:r>
      <w:r>
        <w:rPr>
          <w:rFonts w:ascii="Times New Roman" w:hAnsi="Times New Roman"/>
        </w:rPr>
        <w:t>/</w:t>
      </w:r>
      <w:r w:rsidR="003F3C9F">
        <w:rPr>
          <w:rFonts w:ascii="Times New Roman" w:hAnsi="Times New Roman"/>
        </w:rPr>
        <w:t>_</w:t>
      </w:r>
      <w:r w:rsidR="00D67920">
        <w:rPr>
          <w:rFonts w:ascii="Times New Roman" w:hAnsi="Times New Roman"/>
          <w:lang w:val="en-US"/>
        </w:rPr>
        <w:t>_______________</w:t>
      </w:r>
      <w:r w:rsidR="003F3C9F">
        <w:rPr>
          <w:rFonts w:ascii="Times New Roman" w:hAnsi="Times New Roman"/>
        </w:rPr>
        <w:t>_</w:t>
      </w:r>
      <w:r>
        <w:rPr>
          <w:rFonts w:ascii="Times New Roman" w:hAnsi="Times New Roman"/>
        </w:rPr>
        <w:t>/</w:t>
      </w:r>
    </w:p>
    <w:p w:rsidR="00E10B3F" w:rsidRPr="005C5795" w:rsidRDefault="00E10B3F" w:rsidP="005C5795">
      <w:pPr>
        <w:spacing w:after="0" w:line="240" w:lineRule="auto"/>
        <w:ind w:left="7088" w:firstLine="709"/>
        <w:rPr>
          <w:rFonts w:ascii="Times New Roman" w:hAnsi="Times New Roman"/>
          <w:sz w:val="12"/>
          <w:szCs w:val="12"/>
        </w:rPr>
      </w:pPr>
      <w:r w:rsidRPr="005C5795">
        <w:rPr>
          <w:rFonts w:ascii="Times New Roman" w:hAnsi="Times New Roman"/>
          <w:sz w:val="12"/>
          <w:szCs w:val="12"/>
        </w:rPr>
        <w:t>Фамилия, инициалы</w:t>
      </w:r>
    </w:p>
    <w:p w:rsidR="007C115B" w:rsidRPr="007C115B" w:rsidRDefault="007C115B" w:rsidP="000B4499">
      <w:pPr>
        <w:spacing w:after="120" w:line="240" w:lineRule="auto"/>
        <w:rPr>
          <w:rFonts w:ascii="Times New Roman" w:hAnsi="Times New Roman"/>
        </w:rPr>
      </w:pPr>
    </w:p>
    <w:p w:rsidR="007C115B" w:rsidRPr="007C115B" w:rsidRDefault="00356743" w:rsidP="009F207B">
      <w:pPr>
        <w:spacing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  <w:r w:rsidRPr="007C115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0"/>
                <wp:effectExtent l="34290" t="35560" r="32385" b="4064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24EB4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46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PyGAIAADQEAAAOAAAAZHJzL2Uyb0RvYy54bWysU8GO2jAQvVfqP1i+QxIIFCLCqkqgl22L&#10;tNsPMLZDrDq2ZRsCqvrvHRuC2P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" strokeweight="5pt">
                <v:stroke linestyle="thinThin"/>
              </v:line>
            </w:pict>
          </mc:Fallback>
        </mc:AlternateContent>
      </w:r>
    </w:p>
    <w:p w:rsidR="007C115B" w:rsidRPr="007C115B" w:rsidRDefault="007C115B" w:rsidP="005C5795">
      <w:pPr>
        <w:spacing w:after="120" w:line="240" w:lineRule="auto"/>
        <w:rPr>
          <w:rFonts w:ascii="Times New Roman" w:hAnsi="Times New Roman"/>
        </w:rPr>
      </w:pPr>
      <w:r w:rsidRPr="007C115B">
        <w:rPr>
          <w:rFonts w:ascii="Times New Roman" w:hAnsi="Times New Roman"/>
        </w:rPr>
        <w:t xml:space="preserve">Дополнительная </w:t>
      </w:r>
      <w:r w:rsidR="005C5795" w:rsidRPr="007C115B">
        <w:rPr>
          <w:rFonts w:ascii="Times New Roman" w:hAnsi="Times New Roman"/>
        </w:rPr>
        <w:t xml:space="preserve">программа </w:t>
      </w:r>
      <w:r w:rsidR="00545C62">
        <w:rPr>
          <w:rFonts w:ascii="Times New Roman" w:hAnsi="Times New Roman"/>
        </w:rPr>
        <w:t>повышения квалификации</w:t>
      </w:r>
      <w:r w:rsidR="005C5795">
        <w:rPr>
          <w:rFonts w:ascii="Times New Roman" w:hAnsi="Times New Roman"/>
        </w:rPr>
        <w:t>:</w:t>
      </w:r>
    </w:p>
    <w:p w:rsidR="00B74EE1" w:rsidRPr="005C5795" w:rsidRDefault="007C115B" w:rsidP="00B74EE1">
      <w:pPr>
        <w:pBdr>
          <w:bottom w:val="single" w:sz="4" w:space="1" w:color="auto"/>
        </w:pBdr>
        <w:spacing w:after="0" w:line="30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5C5795">
        <w:rPr>
          <w:rFonts w:ascii="Times New Roman" w:hAnsi="Times New Roman"/>
          <w:b/>
          <w:sz w:val="24"/>
          <w:szCs w:val="24"/>
        </w:rPr>
        <w:t>«</w:t>
      </w:r>
      <w:r w:rsidRPr="005C5795">
        <w:rPr>
          <w:rFonts w:ascii="Times New Roman" w:hAnsi="Times New Roman"/>
          <w:b/>
          <w:color w:val="000000"/>
          <w:sz w:val="24"/>
          <w:szCs w:val="24"/>
        </w:rPr>
        <w:t xml:space="preserve">ТЕОРИЯ И МЕТОДИКА </w:t>
      </w:r>
      <w:r w:rsidR="0014751D" w:rsidRPr="005C5795">
        <w:rPr>
          <w:rFonts w:ascii="Times New Roman" w:hAnsi="Times New Roman"/>
          <w:b/>
          <w:color w:val="000000"/>
          <w:sz w:val="24"/>
          <w:szCs w:val="24"/>
        </w:rPr>
        <w:t>ИЗБРАННОГО ВИДА</w:t>
      </w:r>
      <w:r w:rsidRPr="005C5795">
        <w:rPr>
          <w:rFonts w:ascii="Times New Roman" w:hAnsi="Times New Roman"/>
          <w:b/>
          <w:color w:val="000000"/>
          <w:sz w:val="24"/>
          <w:szCs w:val="24"/>
        </w:rPr>
        <w:t xml:space="preserve"> СПОРТА. ТРЕНЕР</w:t>
      </w:r>
      <w:r w:rsidR="000B4499">
        <w:rPr>
          <w:rFonts w:ascii="Times New Roman" w:hAnsi="Times New Roman"/>
          <w:b/>
          <w:color w:val="000000"/>
          <w:sz w:val="24"/>
          <w:szCs w:val="24"/>
        </w:rPr>
        <w:t>/ИНСТРУКТОР</w:t>
      </w:r>
      <w:r w:rsidRPr="005C579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74EE1" w:rsidRPr="005C5795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7C115B" w:rsidRDefault="007C115B" w:rsidP="005C5795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7C115B">
        <w:rPr>
          <w:rFonts w:ascii="Times New Roman" w:hAnsi="Times New Roman"/>
          <w:vertAlign w:val="superscript"/>
        </w:rPr>
        <w:t>(наименование программы)</w:t>
      </w:r>
    </w:p>
    <w:p w:rsidR="005C5795" w:rsidRDefault="007C115B" w:rsidP="002C6B53">
      <w:pPr>
        <w:spacing w:before="360" w:after="0" w:line="240" w:lineRule="auto"/>
        <w:rPr>
          <w:rFonts w:ascii="Times New Roman" w:hAnsi="Times New Roman"/>
        </w:rPr>
      </w:pPr>
      <w:r w:rsidRPr="007C115B">
        <w:rPr>
          <w:rFonts w:ascii="Times New Roman" w:hAnsi="Times New Roman"/>
        </w:rPr>
        <w:t>Приказ о зачислении № _____________       от «____» _________________20___ г.</w:t>
      </w:r>
    </w:p>
    <w:sectPr w:rsidR="005C5795" w:rsidSect="00A61070">
      <w:footerReference w:type="default" r:id="rId7"/>
      <w:pgSz w:w="11906" w:h="16838"/>
      <w:pgMar w:top="568" w:right="707" w:bottom="567" w:left="1134" w:header="850" w:footer="315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5E" w:rsidRDefault="0010195E" w:rsidP="00EE6577">
      <w:pPr>
        <w:spacing w:after="0" w:line="240" w:lineRule="auto"/>
      </w:pPr>
      <w:r>
        <w:separator/>
      </w:r>
    </w:p>
  </w:endnote>
  <w:endnote w:type="continuationSeparator" w:id="0">
    <w:p w:rsidR="0010195E" w:rsidRDefault="0010195E" w:rsidP="00EE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E0" w:rsidRPr="00BD2B5E" w:rsidRDefault="00556EE0" w:rsidP="00EE6577">
    <w:pPr>
      <w:pStyle w:val="a9"/>
      <w:tabs>
        <w:tab w:val="clear" w:pos="4677"/>
        <w:tab w:val="clear" w:pos="935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5E" w:rsidRDefault="0010195E" w:rsidP="00EE6577">
      <w:pPr>
        <w:spacing w:after="0" w:line="240" w:lineRule="auto"/>
      </w:pPr>
      <w:r>
        <w:separator/>
      </w:r>
    </w:p>
  </w:footnote>
  <w:footnote w:type="continuationSeparator" w:id="0">
    <w:p w:rsidR="0010195E" w:rsidRDefault="0010195E" w:rsidP="00EE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F0B"/>
    <w:multiLevelType w:val="multilevel"/>
    <w:tmpl w:val="D1928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C91594B"/>
    <w:multiLevelType w:val="multilevel"/>
    <w:tmpl w:val="2A904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DEE75D8"/>
    <w:multiLevelType w:val="multilevel"/>
    <w:tmpl w:val="59EE5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C006222"/>
    <w:multiLevelType w:val="multilevel"/>
    <w:tmpl w:val="F872C5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0AB77FF"/>
    <w:multiLevelType w:val="hybridMultilevel"/>
    <w:tmpl w:val="198EA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E1F66"/>
    <w:multiLevelType w:val="multilevel"/>
    <w:tmpl w:val="8B0CF4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616F272A"/>
    <w:multiLevelType w:val="multilevel"/>
    <w:tmpl w:val="5A56F0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6BFA35C4"/>
    <w:multiLevelType w:val="hybridMultilevel"/>
    <w:tmpl w:val="198EA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1F"/>
    <w:rsid w:val="00016EA6"/>
    <w:rsid w:val="00020253"/>
    <w:rsid w:val="000258A1"/>
    <w:rsid w:val="0004670C"/>
    <w:rsid w:val="0005129E"/>
    <w:rsid w:val="00066330"/>
    <w:rsid w:val="000822F5"/>
    <w:rsid w:val="00086238"/>
    <w:rsid w:val="000879BD"/>
    <w:rsid w:val="000A3FBB"/>
    <w:rsid w:val="000B4499"/>
    <w:rsid w:val="000C00A6"/>
    <w:rsid w:val="000D38DF"/>
    <w:rsid w:val="000E13B5"/>
    <w:rsid w:val="0010195E"/>
    <w:rsid w:val="00102DC7"/>
    <w:rsid w:val="00106787"/>
    <w:rsid w:val="0014751D"/>
    <w:rsid w:val="00155095"/>
    <w:rsid w:val="0016495C"/>
    <w:rsid w:val="00166B46"/>
    <w:rsid w:val="00170A03"/>
    <w:rsid w:val="001777C1"/>
    <w:rsid w:val="00194454"/>
    <w:rsid w:val="001A79E5"/>
    <w:rsid w:val="001B2165"/>
    <w:rsid w:val="001D7249"/>
    <w:rsid w:val="001F009D"/>
    <w:rsid w:val="00237A7F"/>
    <w:rsid w:val="002449A0"/>
    <w:rsid w:val="0025171C"/>
    <w:rsid w:val="00262D6F"/>
    <w:rsid w:val="0026352C"/>
    <w:rsid w:val="002746A7"/>
    <w:rsid w:val="0029205F"/>
    <w:rsid w:val="002A0C8B"/>
    <w:rsid w:val="002A1B50"/>
    <w:rsid w:val="002A2423"/>
    <w:rsid w:val="002C6B53"/>
    <w:rsid w:val="002D0E24"/>
    <w:rsid w:val="002F04D5"/>
    <w:rsid w:val="002F61F4"/>
    <w:rsid w:val="002F6E43"/>
    <w:rsid w:val="003172FF"/>
    <w:rsid w:val="003173E3"/>
    <w:rsid w:val="00344ABA"/>
    <w:rsid w:val="00356743"/>
    <w:rsid w:val="003719E9"/>
    <w:rsid w:val="003805EC"/>
    <w:rsid w:val="00384D8E"/>
    <w:rsid w:val="003A5DE9"/>
    <w:rsid w:val="003D1BC4"/>
    <w:rsid w:val="003D4346"/>
    <w:rsid w:val="003D5C75"/>
    <w:rsid w:val="003F3C9F"/>
    <w:rsid w:val="0041171E"/>
    <w:rsid w:val="0041527C"/>
    <w:rsid w:val="00446ABD"/>
    <w:rsid w:val="00457249"/>
    <w:rsid w:val="004803D2"/>
    <w:rsid w:val="00486736"/>
    <w:rsid w:val="0048683C"/>
    <w:rsid w:val="00490B02"/>
    <w:rsid w:val="0049378D"/>
    <w:rsid w:val="004A3E27"/>
    <w:rsid w:val="004E4F31"/>
    <w:rsid w:val="004F13CD"/>
    <w:rsid w:val="004F591E"/>
    <w:rsid w:val="00537192"/>
    <w:rsid w:val="00545C62"/>
    <w:rsid w:val="00556EE0"/>
    <w:rsid w:val="00567BC2"/>
    <w:rsid w:val="005757EA"/>
    <w:rsid w:val="005827F2"/>
    <w:rsid w:val="00585BA3"/>
    <w:rsid w:val="005C5795"/>
    <w:rsid w:val="005D6018"/>
    <w:rsid w:val="005E5DA6"/>
    <w:rsid w:val="00640AD9"/>
    <w:rsid w:val="00643C1B"/>
    <w:rsid w:val="00657E7C"/>
    <w:rsid w:val="006960EC"/>
    <w:rsid w:val="006A2C8A"/>
    <w:rsid w:val="006D1673"/>
    <w:rsid w:val="00723211"/>
    <w:rsid w:val="00730424"/>
    <w:rsid w:val="0073680F"/>
    <w:rsid w:val="0078269F"/>
    <w:rsid w:val="00796575"/>
    <w:rsid w:val="007A3960"/>
    <w:rsid w:val="007C115B"/>
    <w:rsid w:val="007C7DDA"/>
    <w:rsid w:val="00801A88"/>
    <w:rsid w:val="00841F11"/>
    <w:rsid w:val="008615C3"/>
    <w:rsid w:val="00863FCB"/>
    <w:rsid w:val="00866742"/>
    <w:rsid w:val="00884682"/>
    <w:rsid w:val="00892A3E"/>
    <w:rsid w:val="008A532A"/>
    <w:rsid w:val="008D5C1F"/>
    <w:rsid w:val="008E07F8"/>
    <w:rsid w:val="00922B6E"/>
    <w:rsid w:val="0093559E"/>
    <w:rsid w:val="009777F2"/>
    <w:rsid w:val="009906CE"/>
    <w:rsid w:val="009B3526"/>
    <w:rsid w:val="009B6253"/>
    <w:rsid w:val="009C317B"/>
    <w:rsid w:val="009E13E7"/>
    <w:rsid w:val="009F1F05"/>
    <w:rsid w:val="009F207B"/>
    <w:rsid w:val="00A04651"/>
    <w:rsid w:val="00A3252A"/>
    <w:rsid w:val="00A33B92"/>
    <w:rsid w:val="00A61070"/>
    <w:rsid w:val="00A611AF"/>
    <w:rsid w:val="00A672D8"/>
    <w:rsid w:val="00A87434"/>
    <w:rsid w:val="00A97C24"/>
    <w:rsid w:val="00AC0141"/>
    <w:rsid w:val="00AD1CD1"/>
    <w:rsid w:val="00AD1D3A"/>
    <w:rsid w:val="00AD5C97"/>
    <w:rsid w:val="00AF2627"/>
    <w:rsid w:val="00B03E74"/>
    <w:rsid w:val="00B55581"/>
    <w:rsid w:val="00B74EE1"/>
    <w:rsid w:val="00B842DD"/>
    <w:rsid w:val="00BD2B5E"/>
    <w:rsid w:val="00BE1802"/>
    <w:rsid w:val="00BF63F7"/>
    <w:rsid w:val="00C15407"/>
    <w:rsid w:val="00C24733"/>
    <w:rsid w:val="00C556B9"/>
    <w:rsid w:val="00C94B6E"/>
    <w:rsid w:val="00CE0D4B"/>
    <w:rsid w:val="00D34FDE"/>
    <w:rsid w:val="00D4183C"/>
    <w:rsid w:val="00D67920"/>
    <w:rsid w:val="00D87568"/>
    <w:rsid w:val="00D94F8D"/>
    <w:rsid w:val="00DD5BE6"/>
    <w:rsid w:val="00DD7EB9"/>
    <w:rsid w:val="00DE4C4E"/>
    <w:rsid w:val="00DE6EF3"/>
    <w:rsid w:val="00DF543A"/>
    <w:rsid w:val="00DF68FA"/>
    <w:rsid w:val="00E01ABC"/>
    <w:rsid w:val="00E07E6C"/>
    <w:rsid w:val="00E10B3F"/>
    <w:rsid w:val="00E356A8"/>
    <w:rsid w:val="00E51C83"/>
    <w:rsid w:val="00E6013C"/>
    <w:rsid w:val="00E64E4B"/>
    <w:rsid w:val="00E65E7D"/>
    <w:rsid w:val="00E77EA3"/>
    <w:rsid w:val="00EA283F"/>
    <w:rsid w:val="00EB2CB7"/>
    <w:rsid w:val="00EC3152"/>
    <w:rsid w:val="00EC67F4"/>
    <w:rsid w:val="00EE6577"/>
    <w:rsid w:val="00EF19AA"/>
    <w:rsid w:val="00EF458C"/>
    <w:rsid w:val="00F363A9"/>
    <w:rsid w:val="00F60270"/>
    <w:rsid w:val="00F93D49"/>
    <w:rsid w:val="00FA0442"/>
    <w:rsid w:val="00FA6694"/>
    <w:rsid w:val="00FB50E6"/>
    <w:rsid w:val="00FF183A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715C5"/>
  <w15:chartTrackingRefBased/>
  <w15:docId w15:val="{EDCD6E42-6BE3-421A-9DEB-8F012990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15B"/>
    <w:pPr>
      <w:keepNext/>
      <w:spacing w:after="0" w:line="240" w:lineRule="auto"/>
      <w:ind w:left="-108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115B"/>
    <w:pPr>
      <w:keepNext/>
      <w:spacing w:after="0" w:line="240" w:lineRule="auto"/>
      <w:ind w:left="-10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6B46"/>
    <w:rPr>
      <w:color w:val="0563C1"/>
      <w:u w:val="single"/>
    </w:rPr>
  </w:style>
  <w:style w:type="table" w:styleId="a4">
    <w:name w:val="Table Grid"/>
    <w:basedOn w:val="a1"/>
    <w:uiPriority w:val="59"/>
    <w:rsid w:val="0016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166B4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05E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65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657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E65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657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7C115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7C115B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c"/>
    <w:rsid w:val="00F602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F60270"/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rsid w:val="00F6027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qFormat/>
    <w:rsid w:val="00F60270"/>
    <w:rPr>
      <w:rFonts w:cs="Times New Roman"/>
      <w:b/>
      <w:bCs/>
    </w:rPr>
  </w:style>
  <w:style w:type="paragraph" w:customStyle="1" w:styleId="ConsPlusNormal">
    <w:name w:val="ConsPlusNormal"/>
    <w:rsid w:val="00F60270"/>
    <w:pPr>
      <w:autoSpaceDE w:val="0"/>
      <w:autoSpaceDN w:val="0"/>
      <w:adjustRightInd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0;&#1088;&#1086;&#1075;&#1086;&#1074;\&#1044;&#1086;&#1075;&#1086;&#1074;&#1086;&#1088;&#1072;_&#1086;&#1073;&#1091;&#1095;&#1077;&#1085;&#1080;&#1077;\&#1057;&#1090;&#1091;&#1076;&#1077;&#1085;&#1090;&#1099;\&#1055;&#1080;&#1088;&#1086;-3-202109\&#1064;&#1072;&#1073;&#1083;&#1086;&#1085;_&#1044;&#1086;&#1075;_&#1055;&#1055;&#1060;-3-&#1054;XX-2109-X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Шаблон_Дог_ППФ-3-ОXX-2109-XX.dotx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6" baseType="variant">
      <vt:variant>
        <vt:i4>65590</vt:i4>
      </vt:variant>
      <vt:variant>
        <vt:i4>3</vt:i4>
      </vt:variant>
      <vt:variant>
        <vt:i4>0</vt:i4>
      </vt:variant>
      <vt:variant>
        <vt:i4>5</vt:i4>
      </vt:variant>
      <vt:variant>
        <vt:lpwstr>mailto:Boraborasession@gmail.com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2</cp:revision>
  <cp:lastPrinted>2021-10-26T23:41:00Z</cp:lastPrinted>
  <dcterms:created xsi:type="dcterms:W3CDTF">2021-11-07T21:04:00Z</dcterms:created>
  <dcterms:modified xsi:type="dcterms:W3CDTF">2021-11-07T21:04:00Z</dcterms:modified>
</cp:coreProperties>
</file>